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32DD5" w14:textId="30089E7F" w:rsidR="003A6E48" w:rsidRDefault="00CB7CEA" w:rsidP="00FB600F">
      <w:pPr>
        <w:jc w:val="center"/>
        <w:rPr>
          <w:rFonts w:ascii="Times New Roman" w:hAnsi="Times New Roman" w:cs="Times New Roman"/>
          <w:b/>
          <w:bCs/>
          <w:sz w:val="32"/>
          <w:szCs w:val="32"/>
        </w:rPr>
      </w:pPr>
      <w:sdt>
        <w:sdtPr>
          <w:rPr>
            <w:rFonts w:ascii="Times New Roman" w:hAnsi="Times New Roman" w:cs="Times New Roman"/>
            <w:i/>
            <w:iCs/>
            <w:sz w:val="32"/>
            <w:szCs w:val="32"/>
            <w:lang w:val="en-US"/>
          </w:rPr>
          <w:id w:val="-20554399"/>
          <w:placeholder>
            <w:docPart w:val="AE5C7721180741ABAC9878C64171BB1D"/>
          </w:placeholder>
          <w:showingPlcHdr/>
        </w:sdtPr>
        <w:sdtEndPr/>
        <w:sdtContent>
          <w:r w:rsidR="007D3F65" w:rsidRPr="00E2366F">
            <w:rPr>
              <w:rFonts w:ascii="Times New Roman" w:hAnsi="Times New Roman" w:cs="Times New Roman"/>
              <w:b/>
              <w:bCs/>
              <w:sz w:val="32"/>
              <w:szCs w:val="32"/>
            </w:rPr>
            <w:t>[Your Project Title]</w:t>
          </w:r>
        </w:sdtContent>
      </w:sdt>
      <w:r w:rsidR="007D3F65" w:rsidRPr="00E2366F">
        <w:rPr>
          <w:rFonts w:ascii="Times New Roman" w:hAnsi="Times New Roman" w:cs="Times New Roman"/>
          <w:b/>
          <w:bCs/>
          <w:sz w:val="32"/>
          <w:szCs w:val="32"/>
        </w:rPr>
        <w:t xml:space="preserve"> </w:t>
      </w:r>
      <w:bookmarkStart w:id="0" w:name="_GoBack"/>
      <w:bookmarkEnd w:id="0"/>
    </w:p>
    <w:p w14:paraId="29454427" w14:textId="084EF6F7" w:rsidR="00B22095" w:rsidRDefault="00B22095" w:rsidP="00B22095">
      <w:pPr>
        <w:jc w:val="right"/>
        <w:rPr>
          <w:rFonts w:ascii="Times New Roman" w:hAnsi="Times New Roman" w:cs="Times New Roman"/>
          <w:b/>
          <w:bCs/>
        </w:rPr>
      </w:pPr>
      <w:r>
        <w:rPr>
          <w:rFonts w:ascii="Times New Roman" w:hAnsi="Times New Roman" w:cs="Times New Roman"/>
          <w:b/>
          <w:bCs/>
        </w:rPr>
        <w:t xml:space="preserve">Prepared for: </w:t>
      </w:r>
      <w:sdt>
        <w:sdtPr>
          <w:rPr>
            <w:rFonts w:ascii="Times New Roman" w:hAnsi="Times New Roman" w:cs="Times New Roman"/>
            <w:b/>
            <w:bCs/>
          </w:rPr>
          <w:id w:val="1319301008"/>
          <w:placeholder>
            <w:docPart w:val="315389967859467F80FC82A9FD77803B"/>
          </w:placeholder>
          <w:showingPlcHdr/>
        </w:sdtPr>
        <w:sdtEndPr/>
        <w:sdtContent>
          <w:r w:rsidRPr="00B22095">
            <w:rPr>
              <w:rStyle w:val="PlaceholderText"/>
              <w:rFonts w:ascii="Times New Roman" w:hAnsi="Times New Roman" w:cs="Times New Roman"/>
            </w:rPr>
            <w:t>Contact’s Name</w:t>
          </w:r>
        </w:sdtContent>
      </w:sdt>
    </w:p>
    <w:p w14:paraId="26597CA9" w14:textId="0BEAB956" w:rsidR="00E2366F" w:rsidRDefault="00B22095" w:rsidP="00B22095">
      <w:pPr>
        <w:jc w:val="right"/>
        <w:rPr>
          <w:rFonts w:ascii="Times New Roman" w:hAnsi="Times New Roman" w:cs="Times New Roman"/>
          <w:b/>
          <w:bCs/>
          <w:sz w:val="32"/>
          <w:szCs w:val="32"/>
        </w:rPr>
      </w:pPr>
      <w:r>
        <w:rPr>
          <w:rFonts w:ascii="Times New Roman" w:hAnsi="Times New Roman" w:cs="Times New Roman"/>
          <w:b/>
          <w:bCs/>
        </w:rPr>
        <w:t>Prepared</w:t>
      </w:r>
      <w:r w:rsidR="00E2366F" w:rsidRPr="00E2366F">
        <w:rPr>
          <w:rFonts w:ascii="Times New Roman" w:hAnsi="Times New Roman" w:cs="Times New Roman"/>
          <w:b/>
          <w:bCs/>
        </w:rPr>
        <w:t xml:space="preserve"> by:</w:t>
      </w:r>
      <w:sdt>
        <w:sdtPr>
          <w:rPr>
            <w:rFonts w:ascii="Times New Roman" w:hAnsi="Times New Roman" w:cs="Times New Roman"/>
            <w:b/>
            <w:bCs/>
            <w:sz w:val="32"/>
            <w:szCs w:val="32"/>
          </w:rPr>
          <w:id w:val="694429366"/>
          <w:placeholder>
            <w:docPart w:val="48B7A8AE5D124EEF8751A313DE052BD0"/>
          </w:placeholder>
          <w:showingPlcHdr/>
        </w:sdtPr>
        <w:sdtEndPr/>
        <w:sdtContent>
          <w:r>
            <w:rPr>
              <w:rStyle w:val="PlaceholderText"/>
              <w:rFonts w:ascii="Times New Roman" w:hAnsi="Times New Roman" w:cs="Times New Roman"/>
            </w:rPr>
            <w:t>Your Name</w:t>
          </w:r>
        </w:sdtContent>
      </w:sdt>
    </w:p>
    <w:p w14:paraId="4169EA7E" w14:textId="05307CB2" w:rsidR="00B22095" w:rsidRDefault="00B22095" w:rsidP="00B22095">
      <w:pPr>
        <w:jc w:val="right"/>
        <w:rPr>
          <w:rFonts w:ascii="Times New Roman" w:hAnsi="Times New Roman" w:cs="Times New Roman"/>
          <w:b/>
          <w:bCs/>
        </w:rPr>
      </w:pPr>
      <w:r>
        <w:rPr>
          <w:rFonts w:ascii="Times New Roman" w:hAnsi="Times New Roman" w:cs="Times New Roman"/>
          <w:b/>
          <w:bCs/>
        </w:rPr>
        <w:t>Email:</w:t>
      </w:r>
      <w:sdt>
        <w:sdtPr>
          <w:rPr>
            <w:rFonts w:ascii="Times New Roman" w:hAnsi="Times New Roman" w:cs="Times New Roman"/>
            <w:b/>
            <w:bCs/>
          </w:rPr>
          <w:id w:val="-1030719294"/>
          <w:placeholder>
            <w:docPart w:val="8BA58346D36C45D69E30D55CF0622602"/>
          </w:placeholder>
          <w:showingPlcHdr/>
        </w:sdtPr>
        <w:sdtEndPr/>
        <w:sdtContent>
          <w:r>
            <w:rPr>
              <w:rStyle w:val="PlaceholderText"/>
              <w:rFonts w:ascii="Times New Roman" w:hAnsi="Times New Roman" w:cs="Times New Roman"/>
            </w:rPr>
            <w:t>Your.Name@YourOrganization</w:t>
          </w:r>
          <w:r w:rsidRPr="00B22095">
            <w:rPr>
              <w:rStyle w:val="PlaceholderText"/>
              <w:rFonts w:ascii="Times New Roman" w:hAnsi="Times New Roman" w:cs="Times New Roman"/>
            </w:rPr>
            <w:t>.com</w:t>
          </w:r>
        </w:sdtContent>
      </w:sdt>
    </w:p>
    <w:p w14:paraId="317B4E0E" w14:textId="5865217E" w:rsidR="00B22095" w:rsidRDefault="00B22095" w:rsidP="00B22095">
      <w:pPr>
        <w:jc w:val="right"/>
        <w:rPr>
          <w:rFonts w:ascii="Times New Roman" w:hAnsi="Times New Roman" w:cs="Times New Roman"/>
          <w:b/>
          <w:bCs/>
        </w:rPr>
      </w:pPr>
      <w:r>
        <w:rPr>
          <w:rFonts w:ascii="Times New Roman" w:hAnsi="Times New Roman" w:cs="Times New Roman"/>
          <w:b/>
          <w:bCs/>
        </w:rPr>
        <w:t>Phone:</w:t>
      </w:r>
      <w:sdt>
        <w:sdtPr>
          <w:rPr>
            <w:rFonts w:ascii="Times New Roman" w:hAnsi="Times New Roman" w:cs="Times New Roman"/>
            <w:b/>
            <w:bCs/>
          </w:rPr>
          <w:id w:val="-1410458960"/>
          <w:placeholder>
            <w:docPart w:val="90A4C4C5690441ECACB58FF3FE693778"/>
          </w:placeholder>
          <w:showingPlcHdr/>
        </w:sdtPr>
        <w:sdtEndPr/>
        <w:sdtContent>
          <w:r w:rsidRPr="00B22095">
            <w:rPr>
              <w:rStyle w:val="PlaceholderText"/>
              <w:rFonts w:ascii="Times New Roman" w:hAnsi="Times New Roman" w:cs="Times New Roman"/>
            </w:rPr>
            <w:t>123-456-7890</w:t>
          </w:r>
        </w:sdtContent>
      </w:sdt>
    </w:p>
    <w:p w14:paraId="3AC2CEB8" w14:textId="184B074D" w:rsidR="00B22095" w:rsidRDefault="00B22095" w:rsidP="00B22095">
      <w:pPr>
        <w:jc w:val="right"/>
        <w:rPr>
          <w:rFonts w:ascii="Times New Roman" w:hAnsi="Times New Roman" w:cs="Times New Roman"/>
          <w:b/>
          <w:bCs/>
        </w:rPr>
      </w:pPr>
      <w:r>
        <w:rPr>
          <w:rFonts w:ascii="Times New Roman" w:hAnsi="Times New Roman" w:cs="Times New Roman"/>
          <w:b/>
          <w:bCs/>
        </w:rPr>
        <w:t>Fax:</w:t>
      </w:r>
      <w:sdt>
        <w:sdtPr>
          <w:rPr>
            <w:rFonts w:ascii="Times New Roman" w:hAnsi="Times New Roman" w:cs="Times New Roman"/>
            <w:b/>
            <w:bCs/>
          </w:rPr>
          <w:id w:val="-1637328010"/>
          <w:placeholder>
            <w:docPart w:val="4FC6C01A305B4927A5135D164FBD9DD6"/>
          </w:placeholder>
          <w:showingPlcHdr/>
        </w:sdtPr>
        <w:sdtEndPr/>
        <w:sdtContent>
          <w:r>
            <w:rPr>
              <w:rStyle w:val="PlaceholderText"/>
              <w:rFonts w:ascii="Times New Roman" w:hAnsi="Times New Roman" w:cs="Times New Roman"/>
            </w:rPr>
            <w:t>123-456-7899</w:t>
          </w:r>
        </w:sdtContent>
      </w:sdt>
    </w:p>
    <w:p w14:paraId="095B1928" w14:textId="7EFEA989" w:rsidR="00B22095" w:rsidRPr="00B22095" w:rsidRDefault="00B22095" w:rsidP="00B22095">
      <w:pPr>
        <w:jc w:val="right"/>
        <w:rPr>
          <w:rFonts w:ascii="Times New Roman" w:hAnsi="Times New Roman" w:cs="Times New Roman"/>
          <w:b/>
          <w:bCs/>
        </w:rPr>
      </w:pPr>
      <w:r>
        <w:rPr>
          <w:rFonts w:ascii="Times New Roman" w:hAnsi="Times New Roman" w:cs="Times New Roman"/>
          <w:b/>
          <w:bCs/>
        </w:rPr>
        <w:t>Address:</w:t>
      </w:r>
      <w:sdt>
        <w:sdtPr>
          <w:rPr>
            <w:rFonts w:ascii="Times New Roman" w:hAnsi="Times New Roman" w:cs="Times New Roman"/>
            <w:b/>
            <w:bCs/>
          </w:rPr>
          <w:id w:val="80963322"/>
          <w:placeholder>
            <w:docPart w:val="F5A61B198A5846F3A15FB34B5EE08F78"/>
          </w:placeholder>
          <w:showingPlcHdr/>
        </w:sdtPr>
        <w:sdtEndPr/>
        <w:sdtContent>
          <w:r>
            <w:rPr>
              <w:rStyle w:val="PlaceholderText"/>
              <w:rFonts w:ascii="Times New Roman" w:hAnsi="Times New Roman" w:cs="Times New Roman"/>
            </w:rPr>
            <w:t>Street Address, City, State, Zip</w:t>
          </w:r>
        </w:sdtContent>
      </w:sdt>
    </w:p>
    <w:p w14:paraId="75578279" w14:textId="6CB836EC" w:rsidR="00E2366F" w:rsidRPr="00E2366F" w:rsidRDefault="00E2366F" w:rsidP="00B22095">
      <w:pPr>
        <w:jc w:val="right"/>
        <w:rPr>
          <w:rFonts w:ascii="Times New Roman" w:hAnsi="Times New Roman" w:cs="Times New Roman"/>
          <w:b/>
          <w:bCs/>
        </w:rPr>
      </w:pPr>
      <w:r w:rsidRPr="00E2366F">
        <w:rPr>
          <w:rFonts w:ascii="Times New Roman" w:hAnsi="Times New Roman" w:cs="Times New Roman"/>
          <w:b/>
          <w:bCs/>
        </w:rPr>
        <w:t xml:space="preserve">Submission date: </w:t>
      </w:r>
      <w:sdt>
        <w:sdtPr>
          <w:rPr>
            <w:rFonts w:ascii="Times New Roman" w:hAnsi="Times New Roman" w:cs="Times New Roman"/>
            <w:b/>
            <w:bCs/>
            <w:sz w:val="32"/>
            <w:szCs w:val="32"/>
          </w:rPr>
          <w:id w:val="-1152679639"/>
          <w:placeholder>
            <w:docPart w:val="62E9CD20C94640D0BB914135499256FD"/>
          </w:placeholder>
          <w:showingPlcHdr/>
        </w:sdtPr>
        <w:sdtEndPr/>
        <w:sdtContent>
          <w:r>
            <w:rPr>
              <w:rStyle w:val="PlaceholderText"/>
              <w:rFonts w:ascii="Times New Roman" w:hAnsi="Times New Roman" w:cs="Times New Roman"/>
              <w:color w:val="7F7F7F" w:themeColor="text1" w:themeTint="80"/>
            </w:rPr>
            <w:t>January</w:t>
          </w:r>
          <w:r w:rsidR="00B22095">
            <w:rPr>
              <w:rStyle w:val="PlaceholderText"/>
              <w:rFonts w:ascii="Times New Roman" w:hAnsi="Times New Roman" w:cs="Times New Roman"/>
              <w:color w:val="7F7F7F" w:themeColor="text1" w:themeTint="80"/>
            </w:rPr>
            <w:t xml:space="preserve"> 1,</w:t>
          </w:r>
          <w:r>
            <w:rPr>
              <w:rStyle w:val="PlaceholderText"/>
              <w:rFonts w:ascii="Times New Roman" w:hAnsi="Times New Roman" w:cs="Times New Roman"/>
              <w:color w:val="7F7F7F" w:themeColor="text1" w:themeTint="80"/>
            </w:rPr>
            <w:t xml:space="preserve"> 2020</w:t>
          </w:r>
        </w:sdtContent>
      </w:sdt>
    </w:p>
    <w:p w14:paraId="7DE8C819" w14:textId="77777777" w:rsidR="00FB600F" w:rsidRPr="00E2366F" w:rsidRDefault="00FB600F" w:rsidP="00FB600F">
      <w:pPr>
        <w:rPr>
          <w:rFonts w:ascii="Times New Roman" w:hAnsi="Times New Roman" w:cs="Times New Roman"/>
          <w:lang w:val="en-US"/>
        </w:rPr>
      </w:pPr>
      <w:r w:rsidRPr="00E2366F">
        <w:rPr>
          <w:rFonts w:ascii="Times New Roman" w:hAnsi="Times New Roman" w:cs="Times New Roman"/>
          <w:b/>
          <w:bCs/>
          <w:lang w:val="en-US"/>
        </w:rPr>
        <w:t>Executive Summary</w:t>
      </w:r>
    </w:p>
    <w:p w14:paraId="66515201" w14:textId="23BC30E3" w:rsidR="0090665F" w:rsidRPr="00E2366F" w:rsidRDefault="00CB7CEA" w:rsidP="00FB600F">
      <w:pPr>
        <w:rPr>
          <w:rFonts w:ascii="Times New Roman" w:hAnsi="Times New Roman" w:cs="Times New Roman"/>
          <w:i/>
          <w:iCs/>
          <w:lang w:val="en-US"/>
        </w:rPr>
      </w:pPr>
      <w:sdt>
        <w:sdtPr>
          <w:rPr>
            <w:rFonts w:ascii="Times New Roman" w:hAnsi="Times New Roman" w:cs="Times New Roman"/>
            <w:b/>
            <w:bCs/>
          </w:rPr>
          <w:id w:val="-1910847302"/>
          <w:placeholder>
            <w:docPart w:val="AFDFC9BC20474D1E9DD6677510D8E651"/>
          </w:placeholder>
          <w:showingPlcHdr/>
        </w:sdtPr>
        <w:sdtEndPr/>
        <w:sdtContent>
          <w:r w:rsidR="007D3F65" w:rsidRPr="00E2366F">
            <w:rPr>
              <w:rFonts w:ascii="Times New Roman" w:hAnsi="Times New Roman" w:cs="Times New Roman"/>
              <w:i/>
              <w:iCs/>
              <w:color w:val="7F7F7F" w:themeColor="text1" w:themeTint="80"/>
              <w:lang w:val="en-US"/>
            </w:rPr>
            <w:t>1-5 sentences</w:t>
          </w:r>
          <w:r w:rsidR="007D3F65" w:rsidRPr="00E2366F">
            <w:rPr>
              <w:rFonts w:ascii="Times New Roman" w:hAnsi="Times New Roman" w:cs="Times New Roman"/>
              <w:color w:val="7F7F7F" w:themeColor="text1" w:themeTint="80"/>
              <w:lang w:val="en-US"/>
            </w:rPr>
            <w:t xml:space="preserve">. </w:t>
          </w:r>
          <w:r w:rsidR="002D238B">
            <w:rPr>
              <w:rFonts w:ascii="Times New Roman" w:hAnsi="Times New Roman" w:cs="Times New Roman"/>
              <w:color w:val="7F7F7F" w:themeColor="text1" w:themeTint="80"/>
              <w:lang w:val="en-US"/>
            </w:rPr>
            <w:t xml:space="preserve">Follow the BLUF principle </w:t>
          </w:r>
          <w:r w:rsidR="00000767">
            <w:rPr>
              <w:rFonts w:ascii="Times New Roman" w:hAnsi="Times New Roman" w:cs="Times New Roman"/>
              <w:color w:val="7F7F7F" w:themeColor="text1" w:themeTint="80"/>
              <w:lang w:val="en-US"/>
            </w:rPr>
            <w:t xml:space="preserve">(Bottom Line Up Front). </w:t>
          </w:r>
          <w:r w:rsidR="007D3F65" w:rsidRPr="00E2366F">
            <w:rPr>
              <w:rFonts w:ascii="Times New Roman" w:hAnsi="Times New Roman" w:cs="Times New Roman"/>
              <w:color w:val="7F7F7F" w:themeColor="text1" w:themeTint="80"/>
              <w:lang w:val="en-US"/>
            </w:rPr>
            <w:t xml:space="preserve">The executive summary, or proposal summary, should be </w:t>
          </w:r>
          <w:r w:rsidR="00000767">
            <w:rPr>
              <w:rFonts w:ascii="Times New Roman" w:hAnsi="Times New Roman" w:cs="Times New Roman"/>
              <w:color w:val="7F7F7F" w:themeColor="text1" w:themeTint="80"/>
              <w:lang w:val="en-US"/>
            </w:rPr>
            <w:t>brief</w:t>
          </w:r>
          <w:r w:rsidR="007D3F65" w:rsidRPr="00E2366F">
            <w:rPr>
              <w:rFonts w:ascii="Times New Roman" w:hAnsi="Times New Roman" w:cs="Times New Roman"/>
              <w:color w:val="7F7F7F" w:themeColor="text1" w:themeTint="80"/>
              <w:lang w:val="en-US"/>
            </w:rPr>
            <w:t xml:space="preserve">. </w:t>
          </w:r>
          <w:r w:rsidR="00563C73">
            <w:rPr>
              <w:rFonts w:ascii="Times New Roman" w:hAnsi="Times New Roman" w:cs="Times New Roman"/>
              <w:color w:val="7F7F7F" w:themeColor="text1" w:themeTint="80"/>
              <w:lang w:val="en-US"/>
            </w:rPr>
            <w:t>Concretely</w:t>
          </w:r>
          <w:r w:rsidR="007D3F65" w:rsidRPr="00E2366F">
            <w:rPr>
              <w:rFonts w:ascii="Times New Roman" w:hAnsi="Times New Roman" w:cs="Times New Roman"/>
              <w:color w:val="7F7F7F" w:themeColor="text1" w:themeTint="80"/>
              <w:lang w:val="en-US"/>
            </w:rPr>
            <w:t xml:space="preserve"> state the amount of funding </w:t>
          </w:r>
          <w:r w:rsidR="00563C73">
            <w:rPr>
              <w:rFonts w:ascii="Times New Roman" w:hAnsi="Times New Roman" w:cs="Times New Roman"/>
              <w:color w:val="7F7F7F" w:themeColor="text1" w:themeTint="80"/>
              <w:lang w:val="en-US"/>
            </w:rPr>
            <w:t xml:space="preserve">you are </w:t>
          </w:r>
          <w:r w:rsidR="007D3F65" w:rsidRPr="00E2366F">
            <w:rPr>
              <w:rFonts w:ascii="Times New Roman" w:hAnsi="Times New Roman" w:cs="Times New Roman"/>
              <w:color w:val="7F7F7F" w:themeColor="text1" w:themeTint="80"/>
              <w:lang w:val="en-US"/>
            </w:rPr>
            <w:t>request</w:t>
          </w:r>
          <w:r w:rsidR="00563C73">
            <w:rPr>
              <w:rFonts w:ascii="Times New Roman" w:hAnsi="Times New Roman" w:cs="Times New Roman"/>
              <w:color w:val="7F7F7F" w:themeColor="text1" w:themeTint="80"/>
              <w:lang w:val="en-US"/>
            </w:rPr>
            <w:t>ing</w:t>
          </w:r>
          <w:r w:rsidR="005D15D9">
            <w:rPr>
              <w:rFonts w:ascii="Times New Roman" w:hAnsi="Times New Roman" w:cs="Times New Roman"/>
              <w:color w:val="7F7F7F" w:themeColor="text1" w:themeTint="80"/>
              <w:lang w:val="en-US"/>
            </w:rPr>
            <w:t>, why you need it, how it will be used, and what happens to your performance if you don’t receive it.</w:t>
          </w:r>
        </w:sdtContent>
      </w:sdt>
      <w:r w:rsidR="007D3F65" w:rsidRPr="00E2366F">
        <w:rPr>
          <w:rFonts w:ascii="Times New Roman" w:hAnsi="Times New Roman" w:cs="Times New Roman"/>
          <w:i/>
          <w:iCs/>
          <w:lang w:val="en-US"/>
        </w:rPr>
        <w:t xml:space="preserve"> </w:t>
      </w:r>
    </w:p>
    <w:p w14:paraId="36115C11" w14:textId="77777777" w:rsidR="00B240E2" w:rsidRPr="00E2366F" w:rsidRDefault="00B240E2" w:rsidP="00FB600F">
      <w:pPr>
        <w:rPr>
          <w:rFonts w:ascii="Times New Roman" w:hAnsi="Times New Roman" w:cs="Times New Roman"/>
          <w:lang w:val="en-US"/>
        </w:rPr>
      </w:pPr>
    </w:p>
    <w:p w14:paraId="58C3D1FE" w14:textId="77777777" w:rsidR="00FB600F" w:rsidRPr="00E2366F" w:rsidRDefault="00FB600F" w:rsidP="00FB600F">
      <w:pPr>
        <w:rPr>
          <w:rFonts w:ascii="Times New Roman" w:hAnsi="Times New Roman" w:cs="Times New Roman"/>
          <w:lang w:val="en-US"/>
        </w:rPr>
      </w:pPr>
      <w:r w:rsidRPr="00E2366F">
        <w:rPr>
          <w:rFonts w:ascii="Times New Roman" w:hAnsi="Times New Roman" w:cs="Times New Roman"/>
          <w:b/>
          <w:bCs/>
          <w:lang w:val="en-US"/>
        </w:rPr>
        <w:t>Department Description</w:t>
      </w:r>
    </w:p>
    <w:p w14:paraId="6B5BF11C" w14:textId="3AC20C10" w:rsidR="00FB600F" w:rsidRPr="00E2366F" w:rsidRDefault="00CB7CEA" w:rsidP="00FB600F">
      <w:pPr>
        <w:rPr>
          <w:rFonts w:ascii="Times New Roman" w:hAnsi="Times New Roman" w:cs="Times New Roman"/>
          <w:lang w:val="en-US"/>
        </w:rPr>
      </w:pPr>
      <w:sdt>
        <w:sdtPr>
          <w:rPr>
            <w:rFonts w:ascii="Times New Roman" w:hAnsi="Times New Roman" w:cs="Times New Roman"/>
            <w:lang w:val="en-US"/>
          </w:rPr>
          <w:id w:val="1158268436"/>
          <w:placeholder>
            <w:docPart w:val="C981BA0C21E34631828D70DFEB2274F4"/>
          </w:placeholder>
          <w:showingPlcHdr/>
        </w:sdtPr>
        <w:sdtEndPr/>
        <w:sdtContent>
          <w:r w:rsidR="007D3F65" w:rsidRPr="00E2366F">
            <w:rPr>
              <w:rFonts w:ascii="Times New Roman" w:hAnsi="Times New Roman" w:cs="Times New Roman"/>
              <w:i/>
              <w:iCs/>
              <w:color w:val="7F7F7F" w:themeColor="text1" w:themeTint="80"/>
              <w:lang w:val="en-US"/>
            </w:rPr>
            <w:t>1-</w:t>
          </w:r>
          <w:r w:rsidR="00347EFE">
            <w:rPr>
              <w:rFonts w:ascii="Times New Roman" w:hAnsi="Times New Roman" w:cs="Times New Roman"/>
              <w:i/>
              <w:iCs/>
              <w:color w:val="7F7F7F" w:themeColor="text1" w:themeTint="80"/>
              <w:lang w:val="en-US"/>
            </w:rPr>
            <w:t>2</w:t>
          </w:r>
          <w:r w:rsidR="007D3F65" w:rsidRPr="00E2366F">
            <w:rPr>
              <w:rFonts w:ascii="Times New Roman" w:hAnsi="Times New Roman" w:cs="Times New Roman"/>
              <w:i/>
              <w:iCs/>
              <w:color w:val="7F7F7F" w:themeColor="text1" w:themeTint="80"/>
              <w:lang w:val="en-US"/>
            </w:rPr>
            <w:t xml:space="preserve"> pages</w:t>
          </w:r>
          <w:r w:rsidR="007D3F65" w:rsidRPr="00E2366F">
            <w:rPr>
              <w:rFonts w:ascii="Times New Roman" w:hAnsi="Times New Roman" w:cs="Times New Roman"/>
              <w:color w:val="7F7F7F" w:themeColor="text1" w:themeTint="80"/>
              <w:lang w:val="en-US"/>
            </w:rPr>
            <w:t xml:space="preserve">. In this section, </w:t>
          </w:r>
          <w:r w:rsidR="00406629">
            <w:rPr>
              <w:rFonts w:ascii="Times New Roman" w:hAnsi="Times New Roman" w:cs="Times New Roman"/>
              <w:color w:val="7F7F7F" w:themeColor="text1" w:themeTint="80"/>
              <w:lang w:val="en-US"/>
            </w:rPr>
            <w:t xml:space="preserve">highlight </w:t>
          </w:r>
          <w:r w:rsidR="007D3F65" w:rsidRPr="00E2366F">
            <w:rPr>
              <w:rFonts w:ascii="Times New Roman" w:hAnsi="Times New Roman" w:cs="Times New Roman"/>
              <w:color w:val="7F7F7F" w:themeColor="text1" w:themeTint="80"/>
              <w:lang w:val="en-US"/>
            </w:rPr>
            <w:t>the history of</w:t>
          </w:r>
          <w:r w:rsidR="00406629">
            <w:rPr>
              <w:rFonts w:ascii="Times New Roman" w:hAnsi="Times New Roman" w:cs="Times New Roman"/>
              <w:color w:val="7F7F7F" w:themeColor="text1" w:themeTint="80"/>
              <w:lang w:val="en-US"/>
            </w:rPr>
            <w:t xml:space="preserve"> outcomes for</w:t>
          </w:r>
          <w:r w:rsidR="007D3F65" w:rsidRPr="00E2366F">
            <w:rPr>
              <w:rFonts w:ascii="Times New Roman" w:hAnsi="Times New Roman" w:cs="Times New Roman"/>
              <w:color w:val="7F7F7F" w:themeColor="text1" w:themeTint="80"/>
              <w:lang w:val="en-US"/>
            </w:rPr>
            <w:t xml:space="preserve"> your simulation department. Provide an overview of your </w:t>
          </w:r>
          <w:r w:rsidR="00D8732B">
            <w:rPr>
              <w:rFonts w:ascii="Times New Roman" w:hAnsi="Times New Roman" w:cs="Times New Roman"/>
              <w:color w:val="7F7F7F" w:themeColor="text1" w:themeTint="80"/>
              <w:lang w:val="en-US"/>
            </w:rPr>
            <w:t>purpose</w:t>
          </w:r>
          <w:r w:rsidR="007D3F65" w:rsidRPr="00E2366F">
            <w:rPr>
              <w:rFonts w:ascii="Times New Roman" w:hAnsi="Times New Roman" w:cs="Times New Roman"/>
              <w:color w:val="7F7F7F" w:themeColor="text1" w:themeTint="80"/>
              <w:lang w:val="en-US"/>
            </w:rPr>
            <w:t>, mission</w:t>
          </w:r>
          <w:r w:rsidR="000306B9">
            <w:rPr>
              <w:rFonts w:ascii="Times New Roman" w:hAnsi="Times New Roman" w:cs="Times New Roman"/>
              <w:color w:val="7F7F7F" w:themeColor="text1" w:themeTint="80"/>
              <w:lang w:val="en-US"/>
            </w:rPr>
            <w:t>,</w:t>
          </w:r>
          <w:r w:rsidR="007D3F65" w:rsidRPr="00E2366F">
            <w:rPr>
              <w:rFonts w:ascii="Times New Roman" w:hAnsi="Times New Roman" w:cs="Times New Roman"/>
              <w:color w:val="7F7F7F" w:themeColor="text1" w:themeTint="80"/>
              <w:lang w:val="en-US"/>
            </w:rPr>
            <w:t xml:space="preserve"> and vision </w:t>
          </w:r>
          <w:r w:rsidR="000306B9">
            <w:rPr>
              <w:rFonts w:ascii="Times New Roman" w:hAnsi="Times New Roman" w:cs="Times New Roman"/>
              <w:color w:val="7F7F7F" w:themeColor="text1" w:themeTint="80"/>
              <w:lang w:val="en-US"/>
            </w:rPr>
            <w:t xml:space="preserve">as they relate to achieving your organization’s </w:t>
          </w:r>
          <w:r w:rsidR="004B3AA1">
            <w:rPr>
              <w:rFonts w:ascii="Times New Roman" w:hAnsi="Times New Roman" w:cs="Times New Roman"/>
              <w:color w:val="7F7F7F" w:themeColor="text1" w:themeTint="80"/>
              <w:lang w:val="en-US"/>
            </w:rPr>
            <w:t>goals and performance</w:t>
          </w:r>
          <w:r w:rsidR="007D3F65" w:rsidRPr="00E2366F">
            <w:rPr>
              <w:rFonts w:ascii="Times New Roman" w:hAnsi="Times New Roman" w:cs="Times New Roman"/>
              <w:color w:val="7F7F7F" w:themeColor="text1" w:themeTint="80"/>
              <w:lang w:val="en-US"/>
            </w:rPr>
            <w:t>. Make sure to provide detail on any notable achievements so far.</w:t>
          </w:r>
          <w:r w:rsidR="00703853">
            <w:rPr>
              <w:rFonts w:ascii="Times New Roman" w:hAnsi="Times New Roman" w:cs="Times New Roman"/>
              <w:color w:val="7F7F7F" w:themeColor="text1" w:themeTint="80"/>
              <w:lang w:val="en-US"/>
            </w:rPr>
            <w:t xml:space="preserve"> Explain the value of simulation training in nursing education.</w:t>
          </w:r>
        </w:sdtContent>
      </w:sdt>
      <w:r w:rsidR="007D3F65" w:rsidRPr="00E2366F">
        <w:rPr>
          <w:rFonts w:ascii="Times New Roman" w:hAnsi="Times New Roman" w:cs="Times New Roman"/>
          <w:i/>
          <w:iCs/>
          <w:lang w:val="en-US"/>
        </w:rPr>
        <w:t xml:space="preserve"> </w:t>
      </w:r>
    </w:p>
    <w:p w14:paraId="413DB855" w14:textId="77777777" w:rsidR="0090665F" w:rsidRPr="00E2366F" w:rsidRDefault="0090665F" w:rsidP="00FB600F">
      <w:pPr>
        <w:rPr>
          <w:rFonts w:ascii="Times New Roman" w:hAnsi="Times New Roman" w:cs="Times New Roman"/>
          <w:lang w:val="en-US"/>
        </w:rPr>
      </w:pPr>
    </w:p>
    <w:p w14:paraId="77D563C6" w14:textId="39A9F197" w:rsidR="00FB600F" w:rsidRPr="00E2366F" w:rsidRDefault="001A17A6" w:rsidP="00FB600F">
      <w:pPr>
        <w:rPr>
          <w:rFonts w:ascii="Times New Roman" w:hAnsi="Times New Roman" w:cs="Times New Roman"/>
          <w:lang w:val="en-US"/>
        </w:rPr>
      </w:pPr>
      <w:r>
        <w:rPr>
          <w:rFonts w:ascii="Times New Roman" w:hAnsi="Times New Roman" w:cs="Times New Roman"/>
          <w:b/>
          <w:bCs/>
          <w:lang w:val="en-US"/>
        </w:rPr>
        <w:t xml:space="preserve">Immediate </w:t>
      </w:r>
      <w:r w:rsidR="00C4398D">
        <w:rPr>
          <w:rFonts w:ascii="Times New Roman" w:hAnsi="Times New Roman" w:cs="Times New Roman"/>
          <w:b/>
          <w:bCs/>
          <w:lang w:val="en-US"/>
        </w:rPr>
        <w:t>Organizational Need</w:t>
      </w:r>
    </w:p>
    <w:sdt>
      <w:sdtPr>
        <w:rPr>
          <w:rFonts w:ascii="Times New Roman" w:hAnsi="Times New Roman" w:cs="Times New Roman"/>
          <w:i/>
          <w:iCs/>
          <w:lang w:val="en-US"/>
        </w:rPr>
        <w:id w:val="-1106274097"/>
        <w:placeholder>
          <w:docPart w:val="862B094937C84CA5AFCD691989A967C5"/>
        </w:placeholder>
        <w:showingPlcHdr/>
      </w:sdtPr>
      <w:sdtEndPr/>
      <w:sdtContent>
        <w:p w14:paraId="5061AD66" w14:textId="6602DADC" w:rsidR="00FB600F" w:rsidRPr="001F6E34" w:rsidRDefault="007D3F65" w:rsidP="007D3F65">
          <w:pPr>
            <w:rPr>
              <w:rFonts w:ascii="Times New Roman" w:hAnsi="Times New Roman" w:cs="Times New Roman"/>
              <w:color w:val="7F7F7F" w:themeColor="text1" w:themeTint="80"/>
              <w:lang w:val="en-US"/>
            </w:rPr>
          </w:pPr>
          <w:r w:rsidRPr="00E2366F">
            <w:rPr>
              <w:rFonts w:ascii="Times New Roman" w:hAnsi="Times New Roman" w:cs="Times New Roman"/>
              <w:i/>
              <w:iCs/>
              <w:color w:val="7F7F7F" w:themeColor="text1" w:themeTint="80"/>
              <w:lang w:val="en-US"/>
            </w:rPr>
            <w:t>1-2 pages.</w:t>
          </w:r>
          <w:r w:rsidR="00F4147F">
            <w:rPr>
              <w:rFonts w:ascii="Times New Roman" w:hAnsi="Times New Roman" w:cs="Times New Roman"/>
              <w:color w:val="7F7F7F" w:themeColor="text1" w:themeTint="80"/>
              <w:lang w:val="en-US"/>
            </w:rPr>
            <w:t xml:space="preserve"> This is where </w:t>
          </w:r>
          <w:r w:rsidR="008439FD">
            <w:rPr>
              <w:rFonts w:ascii="Times New Roman" w:hAnsi="Times New Roman" w:cs="Times New Roman"/>
              <w:color w:val="7F7F7F" w:themeColor="text1" w:themeTint="80"/>
              <w:lang w:val="en-US"/>
            </w:rPr>
            <w:t>you should paint a clear picture of your situation.</w:t>
          </w:r>
          <w:r w:rsidRPr="00E2366F">
            <w:rPr>
              <w:rFonts w:ascii="Times New Roman" w:hAnsi="Times New Roman" w:cs="Times New Roman"/>
              <w:i/>
              <w:iCs/>
              <w:color w:val="7F7F7F" w:themeColor="text1" w:themeTint="80"/>
              <w:lang w:val="en-US"/>
            </w:rPr>
            <w:t xml:space="preserve"> </w:t>
          </w:r>
          <w:r w:rsidR="00324DDF">
            <w:rPr>
              <w:rFonts w:ascii="Times New Roman" w:hAnsi="Times New Roman" w:cs="Times New Roman"/>
              <w:color w:val="7F7F7F" w:themeColor="text1" w:themeTint="80"/>
              <w:lang w:val="en-US"/>
            </w:rPr>
            <w:t>How has Covid-19 disrupted your department’s efforts</w:t>
          </w:r>
          <w:r w:rsidR="00980D18">
            <w:rPr>
              <w:rFonts w:ascii="Times New Roman" w:hAnsi="Times New Roman" w:cs="Times New Roman"/>
              <w:color w:val="7F7F7F" w:themeColor="text1" w:themeTint="80"/>
              <w:lang w:val="en-US"/>
            </w:rPr>
            <w:t>?</w:t>
          </w:r>
          <w:r w:rsidRPr="00E2366F">
            <w:rPr>
              <w:rFonts w:ascii="Times New Roman" w:hAnsi="Times New Roman" w:cs="Times New Roman"/>
              <w:color w:val="7F7F7F" w:themeColor="text1" w:themeTint="80"/>
              <w:lang w:val="en-US"/>
            </w:rPr>
            <w:t xml:space="preserve"> What have you done and what </w:t>
          </w:r>
          <w:r w:rsidR="00980D18">
            <w:rPr>
              <w:rFonts w:ascii="Times New Roman" w:hAnsi="Times New Roman" w:cs="Times New Roman"/>
              <w:color w:val="7F7F7F" w:themeColor="text1" w:themeTint="80"/>
              <w:lang w:val="en-US"/>
            </w:rPr>
            <w:t>do you need to do</w:t>
          </w:r>
          <w:r w:rsidRPr="00E2366F">
            <w:rPr>
              <w:rFonts w:ascii="Times New Roman" w:hAnsi="Times New Roman" w:cs="Times New Roman"/>
              <w:color w:val="7F7F7F" w:themeColor="text1" w:themeTint="80"/>
              <w:lang w:val="en-US"/>
            </w:rPr>
            <w:t xml:space="preserve"> to address </w:t>
          </w:r>
          <w:r w:rsidR="006E703D">
            <w:rPr>
              <w:rFonts w:ascii="Times New Roman" w:hAnsi="Times New Roman" w:cs="Times New Roman"/>
              <w:color w:val="7F7F7F" w:themeColor="text1" w:themeTint="80"/>
              <w:lang w:val="en-US"/>
            </w:rPr>
            <w:t>this disruption</w:t>
          </w:r>
          <w:r w:rsidRPr="00E2366F">
            <w:rPr>
              <w:rFonts w:ascii="Times New Roman" w:hAnsi="Times New Roman" w:cs="Times New Roman"/>
              <w:color w:val="7F7F7F" w:themeColor="text1" w:themeTint="80"/>
              <w:lang w:val="en-US"/>
            </w:rPr>
            <w:t>? What are other comparable organizations doing and what are their strengths? What can you do better to stand apart from the competition?</w:t>
          </w:r>
          <w:r w:rsidR="001F6E34">
            <w:rPr>
              <w:rFonts w:ascii="Times New Roman" w:hAnsi="Times New Roman" w:cs="Times New Roman"/>
              <w:color w:val="7F7F7F" w:themeColor="text1" w:themeTint="80"/>
              <w:lang w:val="en-US"/>
            </w:rPr>
            <w:t xml:space="preserve"> </w:t>
          </w:r>
          <w:r w:rsidR="00AE6C24">
            <w:rPr>
              <w:rFonts w:ascii="Times New Roman" w:hAnsi="Times New Roman" w:cs="Times New Roman"/>
              <w:color w:val="7F7F7F" w:themeColor="text1" w:themeTint="80"/>
              <w:lang w:val="en-US"/>
            </w:rPr>
            <w:t xml:space="preserve">How much simulation time </w:t>
          </w:r>
          <w:r w:rsidR="001E2F3C">
            <w:rPr>
              <w:rFonts w:ascii="Times New Roman" w:hAnsi="Times New Roman" w:cs="Times New Roman"/>
              <w:color w:val="7F7F7F" w:themeColor="text1" w:themeTint="80"/>
              <w:lang w:val="en-US"/>
            </w:rPr>
            <w:t>do you anticipate providing to compensate for the loss of clinical time?</w:t>
          </w:r>
          <w:r w:rsidR="005A6C37">
            <w:rPr>
              <w:rFonts w:ascii="Times New Roman" w:hAnsi="Times New Roman" w:cs="Times New Roman"/>
              <w:color w:val="7F7F7F" w:themeColor="text1" w:themeTint="80"/>
              <w:lang w:val="en-US"/>
            </w:rPr>
            <w:t xml:space="preserve"> H</w:t>
          </w:r>
          <w:r w:rsidR="00B52E4A">
            <w:rPr>
              <w:rFonts w:ascii="Times New Roman" w:hAnsi="Times New Roman" w:cs="Times New Roman"/>
              <w:color w:val="7F7F7F" w:themeColor="text1" w:themeTint="80"/>
              <w:lang w:val="en-US"/>
            </w:rPr>
            <w:t>ow do you plan on training your faculty/staff to meet the demands of increased simulation time?</w:t>
          </w:r>
          <w:r w:rsidR="00682B98">
            <w:rPr>
              <w:rFonts w:ascii="Times New Roman" w:hAnsi="Times New Roman" w:cs="Times New Roman"/>
              <w:color w:val="7F7F7F" w:themeColor="text1" w:themeTint="80"/>
              <w:lang w:val="en-US"/>
            </w:rPr>
            <w:t xml:space="preserve"> What </w:t>
          </w:r>
          <w:r w:rsidR="00BD27E0">
            <w:rPr>
              <w:rFonts w:ascii="Times New Roman" w:hAnsi="Times New Roman" w:cs="Times New Roman"/>
              <w:color w:val="7F7F7F" w:themeColor="text1" w:themeTint="80"/>
              <w:lang w:val="en-US"/>
            </w:rPr>
            <w:t>is the risk if funding is not granted?</w:t>
          </w:r>
        </w:p>
      </w:sdtContent>
    </w:sdt>
    <w:p w14:paraId="3A006D15" w14:textId="77777777" w:rsidR="0090665F" w:rsidRPr="00E2366F" w:rsidRDefault="0090665F" w:rsidP="00FB600F">
      <w:pPr>
        <w:rPr>
          <w:rFonts w:ascii="Times New Roman" w:hAnsi="Times New Roman" w:cs="Times New Roman"/>
          <w:lang w:val="en-US"/>
        </w:rPr>
      </w:pPr>
    </w:p>
    <w:p w14:paraId="3D65A189" w14:textId="77777777" w:rsidR="00FB600F" w:rsidRPr="00E2366F" w:rsidRDefault="00FB600F" w:rsidP="00FB600F">
      <w:pPr>
        <w:rPr>
          <w:rFonts w:ascii="Times New Roman" w:hAnsi="Times New Roman" w:cs="Times New Roman"/>
          <w:lang w:val="en-US"/>
        </w:rPr>
      </w:pPr>
      <w:r w:rsidRPr="00E2366F">
        <w:rPr>
          <w:rFonts w:ascii="Times New Roman" w:hAnsi="Times New Roman" w:cs="Times New Roman"/>
          <w:b/>
          <w:bCs/>
          <w:lang w:val="en-US"/>
        </w:rPr>
        <w:t>Funding Request</w:t>
      </w:r>
      <w:r w:rsidR="005F6E53" w:rsidRPr="00E2366F">
        <w:rPr>
          <w:rFonts w:ascii="Times New Roman" w:hAnsi="Times New Roman" w:cs="Times New Roman"/>
          <w:b/>
          <w:bCs/>
          <w:lang w:val="en-US"/>
        </w:rPr>
        <w:t xml:space="preserve"> and Allocation</w:t>
      </w:r>
    </w:p>
    <w:p w14:paraId="7EF2E400" w14:textId="0F8C09EC" w:rsidR="00FB600F" w:rsidRPr="00E2366F" w:rsidRDefault="00CB7CEA" w:rsidP="00FB600F">
      <w:pPr>
        <w:rPr>
          <w:rFonts w:ascii="Times New Roman" w:hAnsi="Times New Roman" w:cs="Times New Roman"/>
          <w:i/>
          <w:iCs/>
          <w:lang w:val="en-US"/>
        </w:rPr>
      </w:pPr>
      <w:sdt>
        <w:sdtPr>
          <w:rPr>
            <w:rFonts w:ascii="Times New Roman" w:hAnsi="Times New Roman" w:cs="Times New Roman"/>
            <w:i/>
            <w:iCs/>
            <w:lang w:val="en-US"/>
          </w:rPr>
          <w:id w:val="-830060582"/>
          <w:placeholder>
            <w:docPart w:val="30D0C22A8BA74924B5AB03AE969BE1E9"/>
          </w:placeholder>
          <w:showingPlcHdr/>
        </w:sdtPr>
        <w:sdtEndPr/>
        <w:sdtContent>
          <w:r w:rsidR="007D3F65" w:rsidRPr="00E2366F">
            <w:rPr>
              <w:rFonts w:ascii="Times New Roman" w:hAnsi="Times New Roman" w:cs="Times New Roman"/>
              <w:i/>
              <w:iCs/>
              <w:color w:val="7F7F7F" w:themeColor="text1" w:themeTint="80"/>
              <w:lang w:val="en-US"/>
            </w:rPr>
            <w:t xml:space="preserve">1-2 pages. </w:t>
          </w:r>
          <w:r w:rsidR="007D3F65" w:rsidRPr="00E2366F">
            <w:rPr>
              <w:rFonts w:ascii="Times New Roman" w:hAnsi="Times New Roman" w:cs="Times New Roman"/>
              <w:color w:val="7F7F7F" w:themeColor="text1" w:themeTint="80"/>
              <w:lang w:val="en-US"/>
            </w:rPr>
            <w:t>This is where you’ll outline your funding requirements. The goal in this section is to clearly explain how much funding you will need and how every dollar will be allocated</w:t>
          </w:r>
          <w:r w:rsidR="007D67CA">
            <w:rPr>
              <w:rFonts w:ascii="Times New Roman" w:hAnsi="Times New Roman" w:cs="Times New Roman"/>
              <w:color w:val="7F7F7F" w:themeColor="text1" w:themeTint="80"/>
              <w:lang w:val="en-US"/>
            </w:rPr>
            <w:t xml:space="preserve">. </w:t>
          </w:r>
          <w:r w:rsidR="000F538A">
            <w:rPr>
              <w:rFonts w:ascii="Times New Roman" w:hAnsi="Times New Roman" w:cs="Times New Roman"/>
              <w:color w:val="7F7F7F" w:themeColor="text1" w:themeTint="80"/>
              <w:lang w:val="en-US"/>
            </w:rPr>
            <w:t xml:space="preserve">First, outline how the funding will impact different types of learning delivery (virtual simulation, telecommuting, </w:t>
          </w:r>
          <w:r w:rsidR="00DB6BAD">
            <w:rPr>
              <w:rFonts w:ascii="Times New Roman" w:hAnsi="Times New Roman" w:cs="Times New Roman"/>
              <w:color w:val="7F7F7F" w:themeColor="text1" w:themeTint="80"/>
              <w:lang w:val="en-US"/>
            </w:rPr>
            <w:t>use of apps, replacement of simulation for clinical time, expanded need</w:t>
          </w:r>
          <w:r w:rsidR="00CB4BE0">
            <w:rPr>
              <w:rFonts w:ascii="Times New Roman" w:hAnsi="Times New Roman" w:cs="Times New Roman"/>
              <w:color w:val="7F7F7F" w:themeColor="text1" w:themeTint="80"/>
              <w:lang w:val="en-US"/>
            </w:rPr>
            <w:t xml:space="preserve"> for clinical rotations). Next, outline what </w:t>
          </w:r>
          <w:r w:rsidR="009A0725">
            <w:rPr>
              <w:rFonts w:ascii="Times New Roman" w:hAnsi="Times New Roman" w:cs="Times New Roman"/>
              <w:color w:val="7F7F7F" w:themeColor="text1" w:themeTint="80"/>
              <w:lang w:val="en-US"/>
            </w:rPr>
            <w:t>physical or human assets you will need to support these types of learning delivery</w:t>
          </w:r>
          <w:r w:rsidR="007D3F65" w:rsidRPr="00E2366F">
            <w:rPr>
              <w:rFonts w:ascii="Times New Roman" w:hAnsi="Times New Roman" w:cs="Times New Roman"/>
              <w:color w:val="7F7F7F" w:themeColor="text1" w:themeTint="80"/>
              <w:lang w:val="en-US"/>
            </w:rPr>
            <w:t xml:space="preserve"> (</w:t>
          </w:r>
          <w:r w:rsidR="00940E31">
            <w:rPr>
              <w:rFonts w:ascii="Times New Roman" w:hAnsi="Times New Roman" w:cs="Times New Roman"/>
              <w:color w:val="7F7F7F" w:themeColor="text1" w:themeTint="80"/>
              <w:lang w:val="en-US"/>
            </w:rPr>
            <w:t xml:space="preserve">simulation </w:t>
          </w:r>
          <w:r w:rsidR="007D3F65" w:rsidRPr="00E2366F">
            <w:rPr>
              <w:rFonts w:ascii="Times New Roman" w:hAnsi="Times New Roman" w:cs="Times New Roman"/>
              <w:color w:val="7F7F7F" w:themeColor="text1" w:themeTint="80"/>
              <w:lang w:val="en-US"/>
            </w:rPr>
            <w:t xml:space="preserve">equipment, </w:t>
          </w:r>
          <w:r w:rsidR="00940E31">
            <w:rPr>
              <w:rFonts w:ascii="Times New Roman" w:hAnsi="Times New Roman" w:cs="Times New Roman"/>
              <w:color w:val="7F7F7F" w:themeColor="text1" w:themeTint="80"/>
              <w:lang w:val="en-US"/>
            </w:rPr>
            <w:t xml:space="preserve">hardware and software, </w:t>
          </w:r>
          <w:r w:rsidR="007D3F65" w:rsidRPr="00E2366F">
            <w:rPr>
              <w:rFonts w:ascii="Times New Roman" w:hAnsi="Times New Roman" w:cs="Times New Roman"/>
              <w:color w:val="7F7F7F" w:themeColor="text1" w:themeTint="80"/>
              <w:lang w:val="en-US"/>
            </w:rPr>
            <w:t xml:space="preserve">materials, </w:t>
          </w:r>
          <w:r w:rsidR="00936FD1">
            <w:rPr>
              <w:rFonts w:ascii="Times New Roman" w:hAnsi="Times New Roman" w:cs="Times New Roman"/>
              <w:color w:val="7F7F7F" w:themeColor="text1" w:themeTint="80"/>
              <w:lang w:val="en-US"/>
            </w:rPr>
            <w:t>changes in physical structure</w:t>
          </w:r>
          <w:r w:rsidR="007D3F65" w:rsidRPr="00E2366F">
            <w:rPr>
              <w:rFonts w:ascii="Times New Roman" w:hAnsi="Times New Roman" w:cs="Times New Roman"/>
              <w:color w:val="7F7F7F" w:themeColor="text1" w:themeTint="80"/>
              <w:lang w:val="en-US"/>
            </w:rPr>
            <w:t>, salaries, etc.).</w:t>
          </w:r>
          <w:r w:rsidR="00B240E2" w:rsidRPr="00E2366F">
            <w:rPr>
              <w:rFonts w:ascii="Times New Roman" w:hAnsi="Times New Roman" w:cs="Times New Roman"/>
              <w:color w:val="7F7F7F" w:themeColor="text1" w:themeTint="80"/>
              <w:lang w:val="en-US"/>
            </w:rPr>
            <w:t xml:space="preserve"> </w:t>
          </w:r>
          <w:r w:rsidR="007A253D">
            <w:rPr>
              <w:rFonts w:ascii="Times New Roman" w:hAnsi="Times New Roman" w:cs="Times New Roman"/>
              <w:color w:val="7F7F7F" w:themeColor="text1" w:themeTint="80"/>
              <w:lang w:val="en-US"/>
            </w:rPr>
            <w:lastRenderedPageBreak/>
            <w:t xml:space="preserve">In </w:t>
          </w:r>
          <w:r w:rsidR="003737CB">
            <w:rPr>
              <w:rFonts w:ascii="Times New Roman" w:hAnsi="Times New Roman" w:cs="Times New Roman"/>
              <w:color w:val="7F7F7F" w:themeColor="text1" w:themeTint="80"/>
              <w:lang w:val="en-US"/>
            </w:rPr>
            <w:t>d</w:t>
          </w:r>
          <w:r w:rsidR="007A253D">
            <w:rPr>
              <w:rFonts w:ascii="Times New Roman" w:hAnsi="Times New Roman" w:cs="Times New Roman"/>
              <w:color w:val="7F7F7F" w:themeColor="text1" w:themeTint="80"/>
              <w:lang w:val="en-US"/>
            </w:rPr>
            <w:t>etail, how will you use the funding to</w:t>
          </w:r>
          <w:r w:rsidR="0069746C">
            <w:rPr>
              <w:rFonts w:ascii="Times New Roman" w:hAnsi="Times New Roman" w:cs="Times New Roman"/>
              <w:color w:val="7F7F7F" w:themeColor="text1" w:themeTint="80"/>
              <w:lang w:val="en-US"/>
            </w:rPr>
            <w:t xml:space="preserve"> </w:t>
          </w:r>
          <w:r w:rsidR="007A253D">
            <w:rPr>
              <w:rFonts w:ascii="Times New Roman" w:hAnsi="Times New Roman" w:cs="Times New Roman"/>
              <w:color w:val="7F7F7F" w:themeColor="text1" w:themeTint="80"/>
              <w:lang w:val="en-US"/>
            </w:rPr>
            <w:t>benefit the organization and solve the</w:t>
          </w:r>
          <w:r w:rsidR="00E2366F" w:rsidRPr="00E2366F">
            <w:rPr>
              <w:rFonts w:ascii="Times New Roman" w:hAnsi="Times New Roman" w:cs="Times New Roman"/>
              <w:color w:val="7F7F7F" w:themeColor="text1" w:themeTint="80"/>
              <w:lang w:val="en-US"/>
            </w:rPr>
            <w:t xml:space="preserve"> </w:t>
          </w:r>
          <w:r w:rsidR="00B240E2" w:rsidRPr="00E2366F">
            <w:rPr>
              <w:rFonts w:ascii="Times New Roman" w:hAnsi="Times New Roman" w:cs="Times New Roman"/>
              <w:color w:val="7F7F7F" w:themeColor="text1" w:themeTint="80"/>
              <w:lang w:val="en-US"/>
            </w:rPr>
            <w:t>“problem” that you laid out in the previous section</w:t>
          </w:r>
          <w:r w:rsidR="007A253D">
            <w:rPr>
              <w:rFonts w:ascii="Times New Roman" w:hAnsi="Times New Roman" w:cs="Times New Roman"/>
              <w:color w:val="7F7F7F" w:themeColor="text1" w:themeTint="80"/>
              <w:lang w:val="en-US"/>
            </w:rPr>
            <w:t>?</w:t>
          </w:r>
          <w:r w:rsidR="003737CB">
            <w:rPr>
              <w:rFonts w:ascii="Times New Roman" w:hAnsi="Times New Roman" w:cs="Times New Roman"/>
              <w:color w:val="7F7F7F" w:themeColor="text1" w:themeTint="80"/>
              <w:lang w:val="en-US"/>
            </w:rPr>
            <w:t xml:space="preserve"> You will likely want to expand on this with a spreadsheet in the appendix.</w:t>
          </w:r>
        </w:sdtContent>
      </w:sdt>
      <w:r w:rsidR="007D3F65" w:rsidRPr="00E2366F">
        <w:rPr>
          <w:rFonts w:ascii="Times New Roman" w:hAnsi="Times New Roman" w:cs="Times New Roman"/>
          <w:i/>
          <w:iCs/>
          <w:lang w:val="en-US"/>
        </w:rPr>
        <w:t xml:space="preserve"> </w:t>
      </w:r>
    </w:p>
    <w:p w14:paraId="4854C933" w14:textId="7666A6A8" w:rsidR="00B240E2" w:rsidRPr="00E2366F" w:rsidRDefault="00B240E2" w:rsidP="00FB600F">
      <w:pPr>
        <w:rPr>
          <w:rFonts w:ascii="Times New Roman" w:hAnsi="Times New Roman" w:cs="Times New Roman"/>
          <w:i/>
          <w:iCs/>
          <w:lang w:val="en-US"/>
        </w:rPr>
      </w:pPr>
    </w:p>
    <w:p w14:paraId="5B147D2E" w14:textId="08C497C5" w:rsidR="00E2366F" w:rsidRPr="00E2366F" w:rsidRDefault="00E2366F" w:rsidP="00FB600F">
      <w:pPr>
        <w:rPr>
          <w:rFonts w:ascii="Times New Roman" w:hAnsi="Times New Roman" w:cs="Times New Roman"/>
          <w:b/>
          <w:bCs/>
          <w:lang w:val="en-US"/>
        </w:rPr>
      </w:pPr>
      <w:r w:rsidRPr="00E2366F">
        <w:rPr>
          <w:rFonts w:ascii="Times New Roman" w:hAnsi="Times New Roman" w:cs="Times New Roman"/>
          <w:b/>
          <w:bCs/>
          <w:lang w:val="en-US"/>
        </w:rPr>
        <w:t>Goals and Objectives</w:t>
      </w:r>
    </w:p>
    <w:sdt>
      <w:sdtPr>
        <w:rPr>
          <w:rFonts w:ascii="Times New Roman" w:hAnsi="Times New Roman" w:cs="Times New Roman"/>
          <w:b/>
          <w:bCs/>
          <w:lang w:val="en-US"/>
        </w:rPr>
        <w:id w:val="-497354932"/>
        <w:placeholder>
          <w:docPart w:val="C7C8F529915E494EABE71AC86D994BC5"/>
        </w:placeholder>
        <w:showingPlcHdr/>
      </w:sdtPr>
      <w:sdtEndPr/>
      <w:sdtContent>
        <w:p w14:paraId="78FF27F8" w14:textId="1E850B96" w:rsidR="00E2366F" w:rsidRPr="00E2366F" w:rsidRDefault="00E2366F" w:rsidP="00FB600F">
          <w:pPr>
            <w:rPr>
              <w:rFonts w:ascii="Times New Roman" w:hAnsi="Times New Roman" w:cs="Times New Roman"/>
              <w:b/>
              <w:bCs/>
              <w:lang w:val="en-US"/>
            </w:rPr>
          </w:pPr>
          <w:r w:rsidRPr="00E2366F">
            <w:rPr>
              <w:rStyle w:val="PlaceholderText"/>
            </w:rPr>
            <w:t xml:space="preserve"> </w:t>
          </w:r>
          <w:r w:rsidRPr="00E2366F">
            <w:rPr>
              <w:rStyle w:val="PlaceholderText"/>
              <w:rFonts w:ascii="Times New Roman" w:hAnsi="Times New Roman" w:cs="Times New Roman"/>
              <w:i/>
              <w:iCs/>
            </w:rPr>
            <w:t xml:space="preserve">2-4 </w:t>
          </w:r>
          <w:r w:rsidRPr="00E2366F">
            <w:rPr>
              <w:rStyle w:val="PlaceholderText"/>
              <w:rFonts w:ascii="Times New Roman" w:hAnsi="Times New Roman" w:cs="Times New Roman"/>
              <w:i/>
              <w:iCs/>
              <w:color w:val="7F7F7F" w:themeColor="text1" w:themeTint="80"/>
            </w:rPr>
            <w:t>paragraphs</w:t>
          </w:r>
          <w:r w:rsidRPr="00E2366F">
            <w:rPr>
              <w:rStyle w:val="PlaceholderText"/>
              <w:rFonts w:ascii="Times New Roman" w:hAnsi="Times New Roman" w:cs="Times New Roman"/>
            </w:rPr>
            <w:t xml:space="preserve">. </w:t>
          </w:r>
          <w:r w:rsidR="009B28A0">
            <w:rPr>
              <w:rStyle w:val="PlaceholderText"/>
              <w:rFonts w:ascii="Times New Roman" w:hAnsi="Times New Roman" w:cs="Times New Roman"/>
            </w:rPr>
            <w:t xml:space="preserve">Not only do you want to cover goals and objectives in this section, but you should also paint a clear picture of what success looks like vs. failure. </w:t>
          </w:r>
          <w:r w:rsidR="001E152C" w:rsidRPr="001E152C">
            <w:rPr>
              <w:rStyle w:val="PlaceholderText"/>
              <w:rFonts w:ascii="Times New Roman" w:hAnsi="Times New Roman" w:cs="Times New Roman"/>
            </w:rPr>
            <w:t xml:space="preserve">What would be the benefit to the larger organization and your students? What improvements can you make in relation to clinical training requirements, cost of clinical experience, and cohort throughput rates? </w:t>
          </w:r>
          <w:r w:rsidRPr="00E2366F">
            <w:rPr>
              <w:rStyle w:val="PlaceholderText"/>
              <w:rFonts w:ascii="Times New Roman" w:hAnsi="Times New Roman" w:cs="Times New Roman"/>
            </w:rPr>
            <w:t>Describe what you will achieve in both a general and specific manner. Start with an overview of your desired end goal, then drill down to specific measurables that will help you get there.</w:t>
          </w:r>
          <w:r w:rsidR="002C6708">
            <w:rPr>
              <w:rStyle w:val="PlaceholderText"/>
              <w:rFonts w:ascii="Times New Roman" w:hAnsi="Times New Roman" w:cs="Times New Roman"/>
            </w:rPr>
            <w:t xml:space="preserve"> Prior to your conclusion, make it clear what happens if you do nothing or if your efforts are insufficient.</w:t>
          </w:r>
          <w:r w:rsidRPr="00E2366F">
            <w:rPr>
              <w:rStyle w:val="PlaceholderText"/>
              <w:rFonts w:ascii="Times New Roman" w:hAnsi="Times New Roman" w:cs="Times New Roman"/>
            </w:rPr>
            <w:t xml:space="preserve"> </w:t>
          </w:r>
        </w:p>
      </w:sdtContent>
    </w:sdt>
    <w:p w14:paraId="5D1CB554" w14:textId="77777777" w:rsidR="00B22095" w:rsidRPr="00E2366F" w:rsidRDefault="00B22095" w:rsidP="00FB600F">
      <w:pPr>
        <w:rPr>
          <w:rFonts w:ascii="Times New Roman" w:hAnsi="Times New Roman" w:cs="Times New Roman"/>
          <w:i/>
          <w:iCs/>
          <w:lang w:val="en-US"/>
        </w:rPr>
      </w:pPr>
    </w:p>
    <w:p w14:paraId="37595447" w14:textId="77777777" w:rsidR="00B240E2" w:rsidRPr="00E2366F" w:rsidRDefault="00B240E2" w:rsidP="00B240E2">
      <w:pPr>
        <w:rPr>
          <w:rFonts w:ascii="Times New Roman" w:hAnsi="Times New Roman" w:cs="Times New Roman"/>
          <w:lang w:val="en-US"/>
        </w:rPr>
      </w:pPr>
      <w:r w:rsidRPr="00E2366F">
        <w:rPr>
          <w:rFonts w:ascii="Times New Roman" w:hAnsi="Times New Roman" w:cs="Times New Roman"/>
          <w:b/>
          <w:bCs/>
          <w:lang w:val="en-US"/>
        </w:rPr>
        <w:t>Organization and Management</w:t>
      </w:r>
    </w:p>
    <w:p w14:paraId="590BDE3B" w14:textId="3F16B0D6" w:rsidR="00B240E2" w:rsidRPr="00E2366F" w:rsidRDefault="00CB7CEA" w:rsidP="00FB600F">
      <w:pPr>
        <w:rPr>
          <w:rFonts w:ascii="Times New Roman" w:hAnsi="Times New Roman" w:cs="Times New Roman"/>
          <w:lang w:val="en-US"/>
        </w:rPr>
      </w:pPr>
      <w:sdt>
        <w:sdtPr>
          <w:rPr>
            <w:rFonts w:ascii="Times New Roman" w:hAnsi="Times New Roman" w:cs="Times New Roman"/>
            <w:i/>
            <w:iCs/>
            <w:lang w:val="en-US"/>
          </w:rPr>
          <w:id w:val="583806573"/>
          <w:placeholder>
            <w:docPart w:val="529EF8627070435D8805F7D7685CA173"/>
          </w:placeholder>
          <w:showingPlcHdr/>
        </w:sdtPr>
        <w:sdtEndPr/>
        <w:sdtContent>
          <w:r w:rsidR="00B240E2" w:rsidRPr="00E2366F">
            <w:rPr>
              <w:rFonts w:ascii="Times New Roman" w:hAnsi="Times New Roman" w:cs="Times New Roman"/>
              <w:i/>
              <w:iCs/>
              <w:color w:val="7F7F7F" w:themeColor="text1" w:themeTint="80"/>
              <w:lang w:val="en-US"/>
            </w:rPr>
            <w:t xml:space="preserve">3-4 paragraphs. </w:t>
          </w:r>
          <w:r w:rsidR="00B240E2" w:rsidRPr="00E2366F">
            <w:rPr>
              <w:rFonts w:ascii="Times New Roman" w:hAnsi="Times New Roman" w:cs="Times New Roman"/>
              <w:color w:val="7F7F7F" w:themeColor="text1" w:themeTint="80"/>
              <w:lang w:val="en-US"/>
            </w:rPr>
            <w:t>Here, you will provide a brief description of your team.</w:t>
          </w:r>
          <w:r w:rsidR="000537CE">
            <w:rPr>
              <w:rFonts w:ascii="Times New Roman" w:hAnsi="Times New Roman" w:cs="Times New Roman"/>
              <w:color w:val="7F7F7F" w:themeColor="text1" w:themeTint="80"/>
              <w:lang w:val="en-US"/>
            </w:rPr>
            <w:t xml:space="preserve"> It’s imperative that you give the reader a level of comfort </w:t>
          </w:r>
          <w:r w:rsidR="00055B7D">
            <w:rPr>
              <w:rFonts w:ascii="Times New Roman" w:hAnsi="Times New Roman" w:cs="Times New Roman"/>
              <w:color w:val="7F7F7F" w:themeColor="text1" w:themeTint="80"/>
              <w:lang w:val="en-US"/>
            </w:rPr>
            <w:t>that you have some measure of control over outcomes and success.</w:t>
          </w:r>
          <w:r w:rsidR="00B240E2" w:rsidRPr="00E2366F">
            <w:rPr>
              <w:rFonts w:ascii="Times New Roman" w:hAnsi="Times New Roman" w:cs="Times New Roman"/>
              <w:color w:val="7F7F7F" w:themeColor="text1" w:themeTint="80"/>
              <w:lang w:val="en-US"/>
            </w:rPr>
            <w:t xml:space="preserve"> Who are the people responsible for achieving your goals</w:t>
          </w:r>
          <w:r w:rsidR="00826E53">
            <w:rPr>
              <w:rFonts w:ascii="Times New Roman" w:hAnsi="Times New Roman" w:cs="Times New Roman"/>
              <w:color w:val="7F7F7F" w:themeColor="text1" w:themeTint="80"/>
              <w:lang w:val="en-US"/>
            </w:rPr>
            <w:t xml:space="preserve"> and what is your organizational structure</w:t>
          </w:r>
          <w:r w:rsidR="00B240E2" w:rsidRPr="00E2366F">
            <w:rPr>
              <w:rFonts w:ascii="Times New Roman" w:hAnsi="Times New Roman" w:cs="Times New Roman"/>
              <w:color w:val="7F7F7F" w:themeColor="text1" w:themeTint="80"/>
              <w:lang w:val="en-US"/>
            </w:rPr>
            <w:t xml:space="preserve">? </w:t>
          </w:r>
          <w:r w:rsidR="00AB2606">
            <w:rPr>
              <w:rFonts w:ascii="Times New Roman" w:hAnsi="Times New Roman" w:cs="Times New Roman"/>
              <w:color w:val="7F7F7F" w:themeColor="text1" w:themeTint="80"/>
              <w:lang w:val="en-US"/>
            </w:rPr>
            <w:t xml:space="preserve">How will you hold these team members accountable for the previously </w:t>
          </w:r>
          <w:r w:rsidR="009E7C8F">
            <w:rPr>
              <w:rFonts w:ascii="Times New Roman" w:hAnsi="Times New Roman" w:cs="Times New Roman"/>
              <w:color w:val="7F7F7F" w:themeColor="text1" w:themeTint="80"/>
              <w:lang w:val="en-US"/>
            </w:rPr>
            <w:t>outlined goals and objectives?</w:t>
          </w:r>
          <w:r w:rsidR="00B80051">
            <w:rPr>
              <w:rFonts w:ascii="Times New Roman" w:hAnsi="Times New Roman" w:cs="Times New Roman"/>
              <w:color w:val="7F7F7F" w:themeColor="text1" w:themeTint="80"/>
              <w:lang w:val="en-US"/>
            </w:rPr>
            <w:t xml:space="preserve"> How will you report on performance and what measures will you use?</w:t>
          </w:r>
          <w:r w:rsidR="009E7C8F">
            <w:rPr>
              <w:rFonts w:ascii="Times New Roman" w:hAnsi="Times New Roman" w:cs="Times New Roman"/>
              <w:color w:val="7F7F7F" w:themeColor="text1" w:themeTint="80"/>
              <w:lang w:val="en-US"/>
            </w:rPr>
            <w:t xml:space="preserve"> </w:t>
          </w:r>
          <w:r w:rsidR="00B240E2" w:rsidRPr="00E2366F">
            <w:rPr>
              <w:rFonts w:ascii="Times New Roman" w:hAnsi="Times New Roman" w:cs="Times New Roman"/>
              <w:color w:val="7F7F7F" w:themeColor="text1" w:themeTint="80"/>
              <w:lang w:val="en-US"/>
            </w:rPr>
            <w:t>How do they interact with one another as well as the rest of the organization?</w:t>
          </w:r>
        </w:sdtContent>
      </w:sdt>
      <w:r w:rsidR="00B240E2" w:rsidRPr="00E2366F">
        <w:rPr>
          <w:rFonts w:ascii="Times New Roman" w:hAnsi="Times New Roman" w:cs="Times New Roman"/>
          <w:i/>
          <w:iCs/>
          <w:lang w:val="en-US"/>
        </w:rPr>
        <w:t xml:space="preserve"> </w:t>
      </w:r>
    </w:p>
    <w:p w14:paraId="4721CF08" w14:textId="77777777" w:rsidR="00BE7C7D" w:rsidRPr="00E2366F" w:rsidRDefault="00BE7C7D" w:rsidP="00FB600F">
      <w:pPr>
        <w:rPr>
          <w:rFonts w:ascii="Times New Roman" w:hAnsi="Times New Roman" w:cs="Times New Roman"/>
          <w:lang w:val="en-US"/>
        </w:rPr>
      </w:pPr>
    </w:p>
    <w:p w14:paraId="771049A2" w14:textId="3A8B167A" w:rsidR="00FB600F" w:rsidRPr="00E2366F" w:rsidRDefault="00FB600F" w:rsidP="00FB600F">
      <w:pPr>
        <w:rPr>
          <w:rFonts w:ascii="Times New Roman" w:hAnsi="Times New Roman" w:cs="Times New Roman"/>
          <w:lang w:val="en-US"/>
        </w:rPr>
      </w:pPr>
      <w:r w:rsidRPr="00E2366F">
        <w:rPr>
          <w:rFonts w:ascii="Times New Roman" w:hAnsi="Times New Roman" w:cs="Times New Roman"/>
          <w:b/>
          <w:bCs/>
          <w:lang w:val="en-US"/>
        </w:rPr>
        <w:t>Appendix</w:t>
      </w:r>
    </w:p>
    <w:p w14:paraId="46E5C2FD" w14:textId="26EC4963" w:rsidR="00FB600F" w:rsidRPr="00E2366F" w:rsidRDefault="00CB7CEA" w:rsidP="00FB600F">
      <w:pPr>
        <w:rPr>
          <w:rFonts w:ascii="Times New Roman" w:hAnsi="Times New Roman" w:cs="Times New Roman"/>
          <w:lang w:val="en-US"/>
        </w:rPr>
      </w:pPr>
      <w:sdt>
        <w:sdtPr>
          <w:rPr>
            <w:rFonts w:ascii="Times New Roman" w:hAnsi="Times New Roman" w:cs="Times New Roman"/>
            <w:b/>
            <w:bCs/>
            <w:lang w:val="en-US"/>
          </w:rPr>
          <w:id w:val="-1522544023"/>
          <w:placeholder>
            <w:docPart w:val="BB2353E10E514E1D846C3BDDDCA3E7BB"/>
          </w:placeholder>
          <w:showingPlcHdr/>
        </w:sdtPr>
        <w:sdtEndPr/>
        <w:sdtContent>
          <w:r w:rsidR="007D3F65" w:rsidRPr="00E2366F">
            <w:rPr>
              <w:rFonts w:ascii="Times New Roman" w:hAnsi="Times New Roman" w:cs="Times New Roman"/>
              <w:color w:val="7F7F7F" w:themeColor="text1" w:themeTint="80"/>
              <w:lang w:val="en-US"/>
            </w:rPr>
            <w:t xml:space="preserve">Use your appendix to provide supporting documents that will make your case stronger or to provide documents that were specifically requested. This might include charts, </w:t>
          </w:r>
          <w:r w:rsidR="00E2366F" w:rsidRPr="00E2366F">
            <w:rPr>
              <w:rFonts w:ascii="Times New Roman" w:hAnsi="Times New Roman" w:cs="Times New Roman"/>
              <w:color w:val="7F7F7F" w:themeColor="text1" w:themeTint="80"/>
              <w:lang w:val="en-US"/>
            </w:rPr>
            <w:t xml:space="preserve">a spreadsheet of anticipated expenses, </w:t>
          </w:r>
          <w:r w:rsidR="00A33F86">
            <w:rPr>
              <w:rFonts w:ascii="Times New Roman" w:hAnsi="Times New Roman" w:cs="Times New Roman"/>
              <w:color w:val="7F7F7F" w:themeColor="text1" w:themeTint="80"/>
              <w:lang w:val="en-US"/>
            </w:rPr>
            <w:t>student throughput</w:t>
          </w:r>
          <w:r w:rsidR="00A06305">
            <w:rPr>
              <w:rFonts w:ascii="Times New Roman" w:hAnsi="Times New Roman" w:cs="Times New Roman"/>
              <w:color w:val="7F7F7F" w:themeColor="text1" w:themeTint="80"/>
              <w:lang w:val="en-US"/>
            </w:rPr>
            <w:t xml:space="preserve"> projections, learning hour projections, </w:t>
          </w:r>
          <w:r w:rsidR="00472F12">
            <w:rPr>
              <w:rFonts w:ascii="Times New Roman" w:hAnsi="Times New Roman" w:cs="Times New Roman"/>
              <w:color w:val="7F7F7F" w:themeColor="text1" w:themeTint="80"/>
              <w:lang w:val="en-US"/>
            </w:rPr>
            <w:t>simulation</w:t>
          </w:r>
          <w:r w:rsidR="007D3F65" w:rsidRPr="00E2366F">
            <w:rPr>
              <w:rFonts w:ascii="Times New Roman" w:hAnsi="Times New Roman" w:cs="Times New Roman"/>
              <w:color w:val="7F7F7F" w:themeColor="text1" w:themeTint="80"/>
              <w:lang w:val="en-US"/>
            </w:rPr>
            <w:t xml:space="preserve"> product pictures, product literature, contracts, etc</w:t>
          </w:r>
          <w:r w:rsidR="004F5498">
            <w:rPr>
              <w:rFonts w:ascii="Times New Roman" w:hAnsi="Times New Roman" w:cs="Times New Roman"/>
              <w:color w:val="7F7F7F" w:themeColor="text1" w:themeTint="80"/>
              <w:lang w:val="en-US"/>
            </w:rPr>
            <w:t>.</w:t>
          </w:r>
        </w:sdtContent>
      </w:sdt>
      <w:r w:rsidR="007D3F65" w:rsidRPr="00E2366F">
        <w:rPr>
          <w:rFonts w:ascii="Times New Roman" w:hAnsi="Times New Roman" w:cs="Times New Roman"/>
          <w:lang w:val="en-US"/>
        </w:rPr>
        <w:t xml:space="preserve"> </w:t>
      </w:r>
    </w:p>
    <w:sectPr w:rsidR="00FB600F" w:rsidRPr="00E23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65"/>
    <w:rsid w:val="00000767"/>
    <w:rsid w:val="000306B9"/>
    <w:rsid w:val="000537CE"/>
    <w:rsid w:val="00055B7D"/>
    <w:rsid w:val="000C0C83"/>
    <w:rsid w:val="000D2E87"/>
    <w:rsid w:val="000F538A"/>
    <w:rsid w:val="000F5939"/>
    <w:rsid w:val="0011065F"/>
    <w:rsid w:val="0015386C"/>
    <w:rsid w:val="00171082"/>
    <w:rsid w:val="001A17A6"/>
    <w:rsid w:val="001D3FDF"/>
    <w:rsid w:val="001E152C"/>
    <w:rsid w:val="001E2F3C"/>
    <w:rsid w:val="001F6E34"/>
    <w:rsid w:val="002413FA"/>
    <w:rsid w:val="002457DD"/>
    <w:rsid w:val="002610C5"/>
    <w:rsid w:val="002C6708"/>
    <w:rsid w:val="002D238B"/>
    <w:rsid w:val="00324DDF"/>
    <w:rsid w:val="00347EFE"/>
    <w:rsid w:val="00354C45"/>
    <w:rsid w:val="0037356E"/>
    <w:rsid w:val="003737CB"/>
    <w:rsid w:val="003A6E48"/>
    <w:rsid w:val="00406629"/>
    <w:rsid w:val="00472F12"/>
    <w:rsid w:val="004B3AA1"/>
    <w:rsid w:val="004F5498"/>
    <w:rsid w:val="005250C5"/>
    <w:rsid w:val="00563C73"/>
    <w:rsid w:val="00585747"/>
    <w:rsid w:val="005A6C37"/>
    <w:rsid w:val="005D15D9"/>
    <w:rsid w:val="005F6E53"/>
    <w:rsid w:val="00634D54"/>
    <w:rsid w:val="006713C4"/>
    <w:rsid w:val="00682B98"/>
    <w:rsid w:val="0069746C"/>
    <w:rsid w:val="006A6AC8"/>
    <w:rsid w:val="006D7A6F"/>
    <w:rsid w:val="006E231A"/>
    <w:rsid w:val="006E703D"/>
    <w:rsid w:val="00703853"/>
    <w:rsid w:val="007524D6"/>
    <w:rsid w:val="0076122E"/>
    <w:rsid w:val="007A253D"/>
    <w:rsid w:val="007B650C"/>
    <w:rsid w:val="007D163E"/>
    <w:rsid w:val="007D3F65"/>
    <w:rsid w:val="007D67CA"/>
    <w:rsid w:val="00803818"/>
    <w:rsid w:val="00826E53"/>
    <w:rsid w:val="008439FD"/>
    <w:rsid w:val="00886ACB"/>
    <w:rsid w:val="00892BDC"/>
    <w:rsid w:val="00893EB2"/>
    <w:rsid w:val="008B780D"/>
    <w:rsid w:val="0090665F"/>
    <w:rsid w:val="00936FD1"/>
    <w:rsid w:val="00940E31"/>
    <w:rsid w:val="00980D18"/>
    <w:rsid w:val="009A0725"/>
    <w:rsid w:val="009B28A0"/>
    <w:rsid w:val="009E7C8F"/>
    <w:rsid w:val="00A06305"/>
    <w:rsid w:val="00A30AE0"/>
    <w:rsid w:val="00A33F86"/>
    <w:rsid w:val="00A53C26"/>
    <w:rsid w:val="00AB2606"/>
    <w:rsid w:val="00AB715D"/>
    <w:rsid w:val="00AE6C24"/>
    <w:rsid w:val="00B22095"/>
    <w:rsid w:val="00B240E2"/>
    <w:rsid w:val="00B50632"/>
    <w:rsid w:val="00B52E4A"/>
    <w:rsid w:val="00B80051"/>
    <w:rsid w:val="00B9165F"/>
    <w:rsid w:val="00BD27E0"/>
    <w:rsid w:val="00BE7C7D"/>
    <w:rsid w:val="00C10A8F"/>
    <w:rsid w:val="00C4398D"/>
    <w:rsid w:val="00CA6E0E"/>
    <w:rsid w:val="00CB4BE0"/>
    <w:rsid w:val="00CB7CEA"/>
    <w:rsid w:val="00CE0B9D"/>
    <w:rsid w:val="00D641B6"/>
    <w:rsid w:val="00D8732B"/>
    <w:rsid w:val="00DB6BAD"/>
    <w:rsid w:val="00E2366F"/>
    <w:rsid w:val="00E37257"/>
    <w:rsid w:val="00EF342F"/>
    <w:rsid w:val="00F260E2"/>
    <w:rsid w:val="00F4147F"/>
    <w:rsid w:val="00F46662"/>
    <w:rsid w:val="00F803A9"/>
    <w:rsid w:val="00F9062D"/>
    <w:rsid w:val="00FB60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AFE7"/>
  <w15:chartTrackingRefBased/>
  <w15:docId w15:val="{7119CD16-BA3A-47F6-AE6C-2DFB30C3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F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laerdal-my.sharepoint.com/personal/danica_mcdonough_laerdal_com/Documents/Documents/Content%20Marketing/Assignments/202004_COVID-19/Funding%20Template_Business%20Plan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DFC9BC20474D1E9DD6677510D8E651"/>
        <w:category>
          <w:name w:val="General"/>
          <w:gallery w:val="placeholder"/>
        </w:category>
        <w:types>
          <w:type w:val="bbPlcHdr"/>
        </w:types>
        <w:behaviors>
          <w:behavior w:val="content"/>
        </w:behaviors>
        <w:guid w:val="{54AF88DF-354D-4518-BB32-D18EAE55B293}"/>
      </w:docPartPr>
      <w:docPartBody>
        <w:p w:rsidR="00544997" w:rsidRDefault="00856C39" w:rsidP="00856C39">
          <w:pPr>
            <w:pStyle w:val="AFDFC9BC20474D1E9DD6677510D8E6516"/>
          </w:pPr>
          <w:r w:rsidRPr="00E2366F">
            <w:rPr>
              <w:rFonts w:ascii="Times New Roman" w:hAnsi="Times New Roman" w:cs="Times New Roman"/>
              <w:i/>
              <w:iCs/>
              <w:color w:val="7F7F7F" w:themeColor="text1" w:themeTint="80"/>
              <w:lang w:val="en-US"/>
            </w:rPr>
            <w:t>1-5 sentences</w:t>
          </w:r>
          <w:r w:rsidRPr="00E2366F">
            <w:rPr>
              <w:rFonts w:ascii="Times New Roman" w:hAnsi="Times New Roman" w:cs="Times New Roman"/>
              <w:color w:val="7F7F7F" w:themeColor="text1" w:themeTint="80"/>
              <w:lang w:val="en-US"/>
            </w:rPr>
            <w:t xml:space="preserve">. </w:t>
          </w:r>
          <w:r>
            <w:rPr>
              <w:rFonts w:ascii="Times New Roman" w:hAnsi="Times New Roman" w:cs="Times New Roman"/>
              <w:color w:val="7F7F7F" w:themeColor="text1" w:themeTint="80"/>
              <w:lang w:val="en-US"/>
            </w:rPr>
            <w:t xml:space="preserve">Follow the BLUF principle (Bottom Line Up Front). </w:t>
          </w:r>
          <w:r w:rsidRPr="00E2366F">
            <w:rPr>
              <w:rFonts w:ascii="Times New Roman" w:hAnsi="Times New Roman" w:cs="Times New Roman"/>
              <w:color w:val="7F7F7F" w:themeColor="text1" w:themeTint="80"/>
              <w:lang w:val="en-US"/>
            </w:rPr>
            <w:t xml:space="preserve">The executive summary, or proposal summary, should be </w:t>
          </w:r>
          <w:r>
            <w:rPr>
              <w:rFonts w:ascii="Times New Roman" w:hAnsi="Times New Roman" w:cs="Times New Roman"/>
              <w:color w:val="7F7F7F" w:themeColor="text1" w:themeTint="80"/>
              <w:lang w:val="en-US"/>
            </w:rPr>
            <w:t>brief</w:t>
          </w:r>
          <w:r w:rsidRPr="00E2366F">
            <w:rPr>
              <w:rFonts w:ascii="Times New Roman" w:hAnsi="Times New Roman" w:cs="Times New Roman"/>
              <w:color w:val="7F7F7F" w:themeColor="text1" w:themeTint="80"/>
              <w:lang w:val="en-US"/>
            </w:rPr>
            <w:t xml:space="preserve">. </w:t>
          </w:r>
          <w:r>
            <w:rPr>
              <w:rFonts w:ascii="Times New Roman" w:hAnsi="Times New Roman" w:cs="Times New Roman"/>
              <w:color w:val="7F7F7F" w:themeColor="text1" w:themeTint="80"/>
              <w:lang w:val="en-US"/>
            </w:rPr>
            <w:t>Concretely</w:t>
          </w:r>
          <w:r w:rsidRPr="00E2366F">
            <w:rPr>
              <w:rFonts w:ascii="Times New Roman" w:hAnsi="Times New Roman" w:cs="Times New Roman"/>
              <w:color w:val="7F7F7F" w:themeColor="text1" w:themeTint="80"/>
              <w:lang w:val="en-US"/>
            </w:rPr>
            <w:t xml:space="preserve"> state the amount of funding </w:t>
          </w:r>
          <w:r>
            <w:rPr>
              <w:rFonts w:ascii="Times New Roman" w:hAnsi="Times New Roman" w:cs="Times New Roman"/>
              <w:color w:val="7F7F7F" w:themeColor="text1" w:themeTint="80"/>
              <w:lang w:val="en-US"/>
            </w:rPr>
            <w:t xml:space="preserve">you are </w:t>
          </w:r>
          <w:r w:rsidRPr="00E2366F">
            <w:rPr>
              <w:rFonts w:ascii="Times New Roman" w:hAnsi="Times New Roman" w:cs="Times New Roman"/>
              <w:color w:val="7F7F7F" w:themeColor="text1" w:themeTint="80"/>
              <w:lang w:val="en-US"/>
            </w:rPr>
            <w:t>request</w:t>
          </w:r>
          <w:r>
            <w:rPr>
              <w:rFonts w:ascii="Times New Roman" w:hAnsi="Times New Roman" w:cs="Times New Roman"/>
              <w:color w:val="7F7F7F" w:themeColor="text1" w:themeTint="80"/>
              <w:lang w:val="en-US"/>
            </w:rPr>
            <w:t>ing, why you need it, how it will be used, and what happens to your performance if you don’t receive it.</w:t>
          </w:r>
        </w:p>
      </w:docPartBody>
    </w:docPart>
    <w:docPart>
      <w:docPartPr>
        <w:name w:val="C981BA0C21E34631828D70DFEB2274F4"/>
        <w:category>
          <w:name w:val="General"/>
          <w:gallery w:val="placeholder"/>
        </w:category>
        <w:types>
          <w:type w:val="bbPlcHdr"/>
        </w:types>
        <w:behaviors>
          <w:behavior w:val="content"/>
        </w:behaviors>
        <w:guid w:val="{24B19425-D23D-4948-AAF9-A26CEDEAAAC8}"/>
      </w:docPartPr>
      <w:docPartBody>
        <w:p w:rsidR="00544997" w:rsidRDefault="00856C39" w:rsidP="00856C39">
          <w:pPr>
            <w:pStyle w:val="C981BA0C21E34631828D70DFEB2274F46"/>
          </w:pPr>
          <w:r w:rsidRPr="00E2366F">
            <w:rPr>
              <w:rFonts w:ascii="Times New Roman" w:hAnsi="Times New Roman" w:cs="Times New Roman"/>
              <w:i/>
              <w:iCs/>
              <w:color w:val="7F7F7F" w:themeColor="text1" w:themeTint="80"/>
              <w:lang w:val="en-US"/>
            </w:rPr>
            <w:t>1-</w:t>
          </w:r>
          <w:r>
            <w:rPr>
              <w:rFonts w:ascii="Times New Roman" w:hAnsi="Times New Roman" w:cs="Times New Roman"/>
              <w:i/>
              <w:iCs/>
              <w:color w:val="7F7F7F" w:themeColor="text1" w:themeTint="80"/>
              <w:lang w:val="en-US"/>
            </w:rPr>
            <w:t>2</w:t>
          </w:r>
          <w:r w:rsidRPr="00E2366F">
            <w:rPr>
              <w:rFonts w:ascii="Times New Roman" w:hAnsi="Times New Roman" w:cs="Times New Roman"/>
              <w:i/>
              <w:iCs/>
              <w:color w:val="7F7F7F" w:themeColor="text1" w:themeTint="80"/>
              <w:lang w:val="en-US"/>
            </w:rPr>
            <w:t xml:space="preserve"> pages</w:t>
          </w:r>
          <w:r w:rsidRPr="00E2366F">
            <w:rPr>
              <w:rFonts w:ascii="Times New Roman" w:hAnsi="Times New Roman" w:cs="Times New Roman"/>
              <w:color w:val="7F7F7F" w:themeColor="text1" w:themeTint="80"/>
              <w:lang w:val="en-US"/>
            </w:rPr>
            <w:t xml:space="preserve">. In this section, </w:t>
          </w:r>
          <w:r>
            <w:rPr>
              <w:rFonts w:ascii="Times New Roman" w:hAnsi="Times New Roman" w:cs="Times New Roman"/>
              <w:color w:val="7F7F7F" w:themeColor="text1" w:themeTint="80"/>
              <w:lang w:val="en-US"/>
            </w:rPr>
            <w:t xml:space="preserve">highlight </w:t>
          </w:r>
          <w:r w:rsidRPr="00E2366F">
            <w:rPr>
              <w:rFonts w:ascii="Times New Roman" w:hAnsi="Times New Roman" w:cs="Times New Roman"/>
              <w:color w:val="7F7F7F" w:themeColor="text1" w:themeTint="80"/>
              <w:lang w:val="en-US"/>
            </w:rPr>
            <w:t>the history of</w:t>
          </w:r>
          <w:r>
            <w:rPr>
              <w:rFonts w:ascii="Times New Roman" w:hAnsi="Times New Roman" w:cs="Times New Roman"/>
              <w:color w:val="7F7F7F" w:themeColor="text1" w:themeTint="80"/>
              <w:lang w:val="en-US"/>
            </w:rPr>
            <w:t xml:space="preserve"> outcomes for</w:t>
          </w:r>
          <w:r w:rsidRPr="00E2366F">
            <w:rPr>
              <w:rFonts w:ascii="Times New Roman" w:hAnsi="Times New Roman" w:cs="Times New Roman"/>
              <w:color w:val="7F7F7F" w:themeColor="text1" w:themeTint="80"/>
              <w:lang w:val="en-US"/>
            </w:rPr>
            <w:t xml:space="preserve"> your simulation department. Provide an overview of your </w:t>
          </w:r>
          <w:r>
            <w:rPr>
              <w:rFonts w:ascii="Times New Roman" w:hAnsi="Times New Roman" w:cs="Times New Roman"/>
              <w:color w:val="7F7F7F" w:themeColor="text1" w:themeTint="80"/>
              <w:lang w:val="en-US"/>
            </w:rPr>
            <w:t>purpose</w:t>
          </w:r>
          <w:r w:rsidRPr="00E2366F">
            <w:rPr>
              <w:rFonts w:ascii="Times New Roman" w:hAnsi="Times New Roman" w:cs="Times New Roman"/>
              <w:color w:val="7F7F7F" w:themeColor="text1" w:themeTint="80"/>
              <w:lang w:val="en-US"/>
            </w:rPr>
            <w:t>, mission</w:t>
          </w:r>
          <w:r>
            <w:rPr>
              <w:rFonts w:ascii="Times New Roman" w:hAnsi="Times New Roman" w:cs="Times New Roman"/>
              <w:color w:val="7F7F7F" w:themeColor="text1" w:themeTint="80"/>
              <w:lang w:val="en-US"/>
            </w:rPr>
            <w:t>,</w:t>
          </w:r>
          <w:r w:rsidRPr="00E2366F">
            <w:rPr>
              <w:rFonts w:ascii="Times New Roman" w:hAnsi="Times New Roman" w:cs="Times New Roman"/>
              <w:color w:val="7F7F7F" w:themeColor="text1" w:themeTint="80"/>
              <w:lang w:val="en-US"/>
            </w:rPr>
            <w:t xml:space="preserve"> and vision </w:t>
          </w:r>
          <w:r>
            <w:rPr>
              <w:rFonts w:ascii="Times New Roman" w:hAnsi="Times New Roman" w:cs="Times New Roman"/>
              <w:color w:val="7F7F7F" w:themeColor="text1" w:themeTint="80"/>
              <w:lang w:val="en-US"/>
            </w:rPr>
            <w:t>as they relate to achieving your organization’s goals and performance</w:t>
          </w:r>
          <w:r w:rsidRPr="00E2366F">
            <w:rPr>
              <w:rFonts w:ascii="Times New Roman" w:hAnsi="Times New Roman" w:cs="Times New Roman"/>
              <w:color w:val="7F7F7F" w:themeColor="text1" w:themeTint="80"/>
              <w:lang w:val="en-US"/>
            </w:rPr>
            <w:t>. Make sure to provide detail on any notable achievements so far.</w:t>
          </w:r>
          <w:r>
            <w:rPr>
              <w:rFonts w:ascii="Times New Roman" w:hAnsi="Times New Roman" w:cs="Times New Roman"/>
              <w:color w:val="7F7F7F" w:themeColor="text1" w:themeTint="80"/>
              <w:lang w:val="en-US"/>
            </w:rPr>
            <w:t xml:space="preserve"> Explain the value of simulation training in nursing education.</w:t>
          </w:r>
        </w:p>
      </w:docPartBody>
    </w:docPart>
    <w:docPart>
      <w:docPartPr>
        <w:name w:val="AE5C7721180741ABAC9878C64171BB1D"/>
        <w:category>
          <w:name w:val="General"/>
          <w:gallery w:val="placeholder"/>
        </w:category>
        <w:types>
          <w:type w:val="bbPlcHdr"/>
        </w:types>
        <w:behaviors>
          <w:behavior w:val="content"/>
        </w:behaviors>
        <w:guid w:val="{BBFFBD3A-4955-4114-9D55-1DD1DAD24B7F}"/>
      </w:docPartPr>
      <w:docPartBody>
        <w:p w:rsidR="00544997" w:rsidRDefault="00856C39" w:rsidP="00856C39">
          <w:pPr>
            <w:pStyle w:val="AE5C7721180741ABAC9878C64171BB1D6"/>
          </w:pPr>
          <w:r w:rsidRPr="00E2366F">
            <w:rPr>
              <w:rFonts w:ascii="Times New Roman" w:hAnsi="Times New Roman" w:cs="Times New Roman"/>
              <w:b/>
              <w:bCs/>
              <w:sz w:val="32"/>
              <w:szCs w:val="32"/>
            </w:rPr>
            <w:t>[Your Project Title]</w:t>
          </w:r>
        </w:p>
      </w:docPartBody>
    </w:docPart>
    <w:docPart>
      <w:docPartPr>
        <w:name w:val="30D0C22A8BA74924B5AB03AE969BE1E9"/>
        <w:category>
          <w:name w:val="General"/>
          <w:gallery w:val="placeholder"/>
        </w:category>
        <w:types>
          <w:type w:val="bbPlcHdr"/>
        </w:types>
        <w:behaviors>
          <w:behavior w:val="content"/>
        </w:behaviors>
        <w:guid w:val="{9C6A23DB-51DE-41D1-89ED-33E178AE4687}"/>
      </w:docPartPr>
      <w:docPartBody>
        <w:p w:rsidR="00544997" w:rsidRDefault="00856C39" w:rsidP="00856C39">
          <w:pPr>
            <w:pStyle w:val="30D0C22A8BA74924B5AB03AE969BE1E96"/>
          </w:pPr>
          <w:r w:rsidRPr="00E2366F">
            <w:rPr>
              <w:rFonts w:ascii="Times New Roman" w:hAnsi="Times New Roman" w:cs="Times New Roman"/>
              <w:i/>
              <w:iCs/>
              <w:color w:val="7F7F7F" w:themeColor="text1" w:themeTint="80"/>
              <w:lang w:val="en-US"/>
            </w:rPr>
            <w:t xml:space="preserve">1-2 pages. </w:t>
          </w:r>
          <w:r w:rsidRPr="00E2366F">
            <w:rPr>
              <w:rFonts w:ascii="Times New Roman" w:hAnsi="Times New Roman" w:cs="Times New Roman"/>
              <w:color w:val="7F7F7F" w:themeColor="text1" w:themeTint="80"/>
              <w:lang w:val="en-US"/>
            </w:rPr>
            <w:t>This is where you’ll outline your funding requirements. The goal in this section is to clearly explain how much funding you will need and how every dollar will be allocated</w:t>
          </w:r>
          <w:r>
            <w:rPr>
              <w:rFonts w:ascii="Times New Roman" w:hAnsi="Times New Roman" w:cs="Times New Roman"/>
              <w:color w:val="7F7F7F" w:themeColor="text1" w:themeTint="80"/>
              <w:lang w:val="en-US"/>
            </w:rPr>
            <w:t>. First, outline how the funding will impact different types of learning delivery (virtual simulation, telecommuting, use of apps, replacement of simulation for clinical time, expanded need for clinical rotations). Next, outline what physical or human assets you will need to support these types of learning delivery</w:t>
          </w:r>
          <w:r w:rsidRPr="00E2366F">
            <w:rPr>
              <w:rFonts w:ascii="Times New Roman" w:hAnsi="Times New Roman" w:cs="Times New Roman"/>
              <w:color w:val="7F7F7F" w:themeColor="text1" w:themeTint="80"/>
              <w:lang w:val="en-US"/>
            </w:rPr>
            <w:t xml:space="preserve"> (</w:t>
          </w:r>
          <w:r>
            <w:rPr>
              <w:rFonts w:ascii="Times New Roman" w:hAnsi="Times New Roman" w:cs="Times New Roman"/>
              <w:color w:val="7F7F7F" w:themeColor="text1" w:themeTint="80"/>
              <w:lang w:val="en-US"/>
            </w:rPr>
            <w:t xml:space="preserve">simulation </w:t>
          </w:r>
          <w:r w:rsidRPr="00E2366F">
            <w:rPr>
              <w:rFonts w:ascii="Times New Roman" w:hAnsi="Times New Roman" w:cs="Times New Roman"/>
              <w:color w:val="7F7F7F" w:themeColor="text1" w:themeTint="80"/>
              <w:lang w:val="en-US"/>
            </w:rPr>
            <w:t xml:space="preserve">equipment, </w:t>
          </w:r>
          <w:r>
            <w:rPr>
              <w:rFonts w:ascii="Times New Roman" w:hAnsi="Times New Roman" w:cs="Times New Roman"/>
              <w:color w:val="7F7F7F" w:themeColor="text1" w:themeTint="80"/>
              <w:lang w:val="en-US"/>
            </w:rPr>
            <w:t xml:space="preserve">hardware and software, </w:t>
          </w:r>
          <w:r w:rsidRPr="00E2366F">
            <w:rPr>
              <w:rFonts w:ascii="Times New Roman" w:hAnsi="Times New Roman" w:cs="Times New Roman"/>
              <w:color w:val="7F7F7F" w:themeColor="text1" w:themeTint="80"/>
              <w:lang w:val="en-US"/>
            </w:rPr>
            <w:t xml:space="preserve">materials, </w:t>
          </w:r>
          <w:r>
            <w:rPr>
              <w:rFonts w:ascii="Times New Roman" w:hAnsi="Times New Roman" w:cs="Times New Roman"/>
              <w:color w:val="7F7F7F" w:themeColor="text1" w:themeTint="80"/>
              <w:lang w:val="en-US"/>
            </w:rPr>
            <w:t>changes in physical structure</w:t>
          </w:r>
          <w:r w:rsidRPr="00E2366F">
            <w:rPr>
              <w:rFonts w:ascii="Times New Roman" w:hAnsi="Times New Roman" w:cs="Times New Roman"/>
              <w:color w:val="7F7F7F" w:themeColor="text1" w:themeTint="80"/>
              <w:lang w:val="en-US"/>
            </w:rPr>
            <w:t xml:space="preserve">, salaries, etc.). </w:t>
          </w:r>
          <w:r>
            <w:rPr>
              <w:rFonts w:ascii="Times New Roman" w:hAnsi="Times New Roman" w:cs="Times New Roman"/>
              <w:color w:val="7F7F7F" w:themeColor="text1" w:themeTint="80"/>
              <w:lang w:val="en-US"/>
            </w:rPr>
            <w:t>In detail, how will you use the funding to benefit the organization and solve the</w:t>
          </w:r>
          <w:r w:rsidRPr="00E2366F">
            <w:rPr>
              <w:rFonts w:ascii="Times New Roman" w:hAnsi="Times New Roman" w:cs="Times New Roman"/>
              <w:color w:val="7F7F7F" w:themeColor="text1" w:themeTint="80"/>
              <w:lang w:val="en-US"/>
            </w:rPr>
            <w:t xml:space="preserve"> “problem” that you laid out in the previous section</w:t>
          </w:r>
          <w:r>
            <w:rPr>
              <w:rFonts w:ascii="Times New Roman" w:hAnsi="Times New Roman" w:cs="Times New Roman"/>
              <w:color w:val="7F7F7F" w:themeColor="text1" w:themeTint="80"/>
              <w:lang w:val="en-US"/>
            </w:rPr>
            <w:t>? You will likely want to expand on this with a spreadsheet in the appendix.</w:t>
          </w:r>
        </w:p>
      </w:docPartBody>
    </w:docPart>
    <w:docPart>
      <w:docPartPr>
        <w:name w:val="BB2353E10E514E1D846C3BDDDCA3E7BB"/>
        <w:category>
          <w:name w:val="General"/>
          <w:gallery w:val="placeholder"/>
        </w:category>
        <w:types>
          <w:type w:val="bbPlcHdr"/>
        </w:types>
        <w:behaviors>
          <w:behavior w:val="content"/>
        </w:behaviors>
        <w:guid w:val="{926CFFAA-7174-4A23-BBDB-0752D5D0EB2E}"/>
      </w:docPartPr>
      <w:docPartBody>
        <w:p w:rsidR="00544997" w:rsidRDefault="00856C39" w:rsidP="00856C39">
          <w:pPr>
            <w:pStyle w:val="BB2353E10E514E1D846C3BDDDCA3E7BB6"/>
          </w:pPr>
          <w:r w:rsidRPr="00E2366F">
            <w:rPr>
              <w:rFonts w:ascii="Times New Roman" w:hAnsi="Times New Roman" w:cs="Times New Roman"/>
              <w:color w:val="7F7F7F" w:themeColor="text1" w:themeTint="80"/>
              <w:lang w:val="en-US"/>
            </w:rPr>
            <w:t xml:space="preserve">Use your appendix to provide supporting documents that will make your case stronger or to provide documents that were specifically requested. This might include charts, a spreadsheet of anticipated expenses, </w:t>
          </w:r>
          <w:r>
            <w:rPr>
              <w:rFonts w:ascii="Times New Roman" w:hAnsi="Times New Roman" w:cs="Times New Roman"/>
              <w:color w:val="7F7F7F" w:themeColor="text1" w:themeTint="80"/>
              <w:lang w:val="en-US"/>
            </w:rPr>
            <w:t>student throughput projections, learning hour projections, simulation</w:t>
          </w:r>
          <w:r w:rsidRPr="00E2366F">
            <w:rPr>
              <w:rFonts w:ascii="Times New Roman" w:hAnsi="Times New Roman" w:cs="Times New Roman"/>
              <w:color w:val="7F7F7F" w:themeColor="text1" w:themeTint="80"/>
              <w:lang w:val="en-US"/>
            </w:rPr>
            <w:t xml:space="preserve"> product pictures, product literature, contracts, etc</w:t>
          </w:r>
          <w:r>
            <w:rPr>
              <w:rFonts w:ascii="Times New Roman" w:hAnsi="Times New Roman" w:cs="Times New Roman"/>
              <w:color w:val="7F7F7F" w:themeColor="text1" w:themeTint="80"/>
              <w:lang w:val="en-US"/>
            </w:rPr>
            <w:t>.</w:t>
          </w:r>
        </w:p>
      </w:docPartBody>
    </w:docPart>
    <w:docPart>
      <w:docPartPr>
        <w:name w:val="862B094937C84CA5AFCD691989A967C5"/>
        <w:category>
          <w:name w:val="General"/>
          <w:gallery w:val="placeholder"/>
        </w:category>
        <w:types>
          <w:type w:val="bbPlcHdr"/>
        </w:types>
        <w:behaviors>
          <w:behavior w:val="content"/>
        </w:behaviors>
        <w:guid w:val="{1EA6CACC-04D0-4CBF-BC10-6784CC007E3D}"/>
      </w:docPartPr>
      <w:docPartBody>
        <w:p w:rsidR="00544997" w:rsidRDefault="00856C39" w:rsidP="00856C39">
          <w:pPr>
            <w:pStyle w:val="862B094937C84CA5AFCD691989A967C55"/>
          </w:pPr>
          <w:r w:rsidRPr="00E2366F">
            <w:rPr>
              <w:rFonts w:ascii="Times New Roman" w:hAnsi="Times New Roman" w:cs="Times New Roman"/>
              <w:i/>
              <w:iCs/>
              <w:color w:val="7F7F7F" w:themeColor="text1" w:themeTint="80"/>
              <w:lang w:val="en-US"/>
            </w:rPr>
            <w:t>1-2 pages.</w:t>
          </w:r>
          <w:r>
            <w:rPr>
              <w:rFonts w:ascii="Times New Roman" w:hAnsi="Times New Roman" w:cs="Times New Roman"/>
              <w:color w:val="7F7F7F" w:themeColor="text1" w:themeTint="80"/>
              <w:lang w:val="en-US"/>
            </w:rPr>
            <w:t xml:space="preserve"> This is where you should paint a clear picture of your situation.</w:t>
          </w:r>
          <w:r w:rsidRPr="00E2366F">
            <w:rPr>
              <w:rFonts w:ascii="Times New Roman" w:hAnsi="Times New Roman" w:cs="Times New Roman"/>
              <w:i/>
              <w:iCs/>
              <w:color w:val="7F7F7F" w:themeColor="text1" w:themeTint="80"/>
              <w:lang w:val="en-US"/>
            </w:rPr>
            <w:t xml:space="preserve"> </w:t>
          </w:r>
          <w:r>
            <w:rPr>
              <w:rFonts w:ascii="Times New Roman" w:hAnsi="Times New Roman" w:cs="Times New Roman"/>
              <w:color w:val="7F7F7F" w:themeColor="text1" w:themeTint="80"/>
              <w:lang w:val="en-US"/>
            </w:rPr>
            <w:t>How has Covid-19 disrupted your department’s efforts?</w:t>
          </w:r>
          <w:r w:rsidRPr="00E2366F">
            <w:rPr>
              <w:rFonts w:ascii="Times New Roman" w:hAnsi="Times New Roman" w:cs="Times New Roman"/>
              <w:color w:val="7F7F7F" w:themeColor="text1" w:themeTint="80"/>
              <w:lang w:val="en-US"/>
            </w:rPr>
            <w:t xml:space="preserve"> What have you done and what </w:t>
          </w:r>
          <w:r>
            <w:rPr>
              <w:rFonts w:ascii="Times New Roman" w:hAnsi="Times New Roman" w:cs="Times New Roman"/>
              <w:color w:val="7F7F7F" w:themeColor="text1" w:themeTint="80"/>
              <w:lang w:val="en-US"/>
            </w:rPr>
            <w:t>do you need to do</w:t>
          </w:r>
          <w:r w:rsidRPr="00E2366F">
            <w:rPr>
              <w:rFonts w:ascii="Times New Roman" w:hAnsi="Times New Roman" w:cs="Times New Roman"/>
              <w:color w:val="7F7F7F" w:themeColor="text1" w:themeTint="80"/>
              <w:lang w:val="en-US"/>
            </w:rPr>
            <w:t xml:space="preserve"> to address </w:t>
          </w:r>
          <w:r>
            <w:rPr>
              <w:rFonts w:ascii="Times New Roman" w:hAnsi="Times New Roman" w:cs="Times New Roman"/>
              <w:color w:val="7F7F7F" w:themeColor="text1" w:themeTint="80"/>
              <w:lang w:val="en-US"/>
            </w:rPr>
            <w:t>this disruption</w:t>
          </w:r>
          <w:r w:rsidRPr="00E2366F">
            <w:rPr>
              <w:rFonts w:ascii="Times New Roman" w:hAnsi="Times New Roman" w:cs="Times New Roman"/>
              <w:color w:val="7F7F7F" w:themeColor="text1" w:themeTint="80"/>
              <w:lang w:val="en-US"/>
            </w:rPr>
            <w:t>? What are other comparable organizations doing and what are their strengths? What can you do better to stand apart from the competition?</w:t>
          </w:r>
          <w:r>
            <w:rPr>
              <w:rFonts w:ascii="Times New Roman" w:hAnsi="Times New Roman" w:cs="Times New Roman"/>
              <w:color w:val="7F7F7F" w:themeColor="text1" w:themeTint="80"/>
              <w:lang w:val="en-US"/>
            </w:rPr>
            <w:t xml:space="preserve"> How much simulation time do you anticipate providing to compensate for the loss of clinical time? How do you plan on training your faculty/staff to meet the demands of increased simulation time? What is the risk if funding is not granted?</w:t>
          </w:r>
        </w:p>
      </w:docPartBody>
    </w:docPart>
    <w:docPart>
      <w:docPartPr>
        <w:name w:val="529EF8627070435D8805F7D7685CA173"/>
        <w:category>
          <w:name w:val="General"/>
          <w:gallery w:val="placeholder"/>
        </w:category>
        <w:types>
          <w:type w:val="bbPlcHdr"/>
        </w:types>
        <w:behaviors>
          <w:behavior w:val="content"/>
        </w:behaviors>
        <w:guid w:val="{178F61DA-94E9-44A8-949B-35C601E89618}"/>
      </w:docPartPr>
      <w:docPartBody>
        <w:p w:rsidR="00544997" w:rsidRDefault="00856C39" w:rsidP="00856C39">
          <w:pPr>
            <w:pStyle w:val="529EF8627070435D8805F7D7685CA1735"/>
          </w:pPr>
          <w:r w:rsidRPr="00E2366F">
            <w:rPr>
              <w:rFonts w:ascii="Times New Roman" w:hAnsi="Times New Roman" w:cs="Times New Roman"/>
              <w:i/>
              <w:iCs/>
              <w:color w:val="7F7F7F" w:themeColor="text1" w:themeTint="80"/>
              <w:lang w:val="en-US"/>
            </w:rPr>
            <w:t xml:space="preserve">3-4 paragraphs. </w:t>
          </w:r>
          <w:r w:rsidRPr="00E2366F">
            <w:rPr>
              <w:rFonts w:ascii="Times New Roman" w:hAnsi="Times New Roman" w:cs="Times New Roman"/>
              <w:color w:val="7F7F7F" w:themeColor="text1" w:themeTint="80"/>
              <w:lang w:val="en-US"/>
            </w:rPr>
            <w:t>Here, you will provide a brief description of your team.</w:t>
          </w:r>
          <w:r>
            <w:rPr>
              <w:rFonts w:ascii="Times New Roman" w:hAnsi="Times New Roman" w:cs="Times New Roman"/>
              <w:color w:val="7F7F7F" w:themeColor="text1" w:themeTint="80"/>
              <w:lang w:val="en-US"/>
            </w:rPr>
            <w:t xml:space="preserve"> It’s imperative that you give the reader a level of comfort that you have some measure of control over outcomes and success.</w:t>
          </w:r>
          <w:r w:rsidRPr="00E2366F">
            <w:rPr>
              <w:rFonts w:ascii="Times New Roman" w:hAnsi="Times New Roman" w:cs="Times New Roman"/>
              <w:color w:val="7F7F7F" w:themeColor="text1" w:themeTint="80"/>
              <w:lang w:val="en-US"/>
            </w:rPr>
            <w:t xml:space="preserve"> Who are the people responsible for achieving your goals</w:t>
          </w:r>
          <w:r>
            <w:rPr>
              <w:rFonts w:ascii="Times New Roman" w:hAnsi="Times New Roman" w:cs="Times New Roman"/>
              <w:color w:val="7F7F7F" w:themeColor="text1" w:themeTint="80"/>
              <w:lang w:val="en-US"/>
            </w:rPr>
            <w:t xml:space="preserve"> and what is your organizational structure</w:t>
          </w:r>
          <w:r w:rsidRPr="00E2366F">
            <w:rPr>
              <w:rFonts w:ascii="Times New Roman" w:hAnsi="Times New Roman" w:cs="Times New Roman"/>
              <w:color w:val="7F7F7F" w:themeColor="text1" w:themeTint="80"/>
              <w:lang w:val="en-US"/>
            </w:rPr>
            <w:t xml:space="preserve">? </w:t>
          </w:r>
          <w:r>
            <w:rPr>
              <w:rFonts w:ascii="Times New Roman" w:hAnsi="Times New Roman" w:cs="Times New Roman"/>
              <w:color w:val="7F7F7F" w:themeColor="text1" w:themeTint="80"/>
              <w:lang w:val="en-US"/>
            </w:rPr>
            <w:t xml:space="preserve">How will you hold these team members accountable for the previously outlined goals and objectives? How will you report on performance and what measures will you use? </w:t>
          </w:r>
          <w:r w:rsidRPr="00E2366F">
            <w:rPr>
              <w:rFonts w:ascii="Times New Roman" w:hAnsi="Times New Roman" w:cs="Times New Roman"/>
              <w:color w:val="7F7F7F" w:themeColor="text1" w:themeTint="80"/>
              <w:lang w:val="en-US"/>
            </w:rPr>
            <w:t>How do they interact with one another as well as the rest of the organization?</w:t>
          </w:r>
        </w:p>
      </w:docPartBody>
    </w:docPart>
    <w:docPart>
      <w:docPartPr>
        <w:name w:val="315389967859467F80FC82A9FD77803B"/>
        <w:category>
          <w:name w:val="General"/>
          <w:gallery w:val="placeholder"/>
        </w:category>
        <w:types>
          <w:type w:val="bbPlcHdr"/>
        </w:types>
        <w:behaviors>
          <w:behavior w:val="content"/>
        </w:behaviors>
        <w:guid w:val="{418B8E5E-D7C5-4AC5-BC27-254034C79D6F}"/>
      </w:docPartPr>
      <w:docPartBody>
        <w:p w:rsidR="00544997" w:rsidRDefault="00856C39" w:rsidP="00856C39">
          <w:pPr>
            <w:pStyle w:val="315389967859467F80FC82A9FD77803B4"/>
          </w:pPr>
          <w:r w:rsidRPr="00B22095">
            <w:rPr>
              <w:rStyle w:val="PlaceholderText"/>
              <w:rFonts w:ascii="Times New Roman" w:hAnsi="Times New Roman" w:cs="Times New Roman"/>
            </w:rPr>
            <w:t>Contact’s Name</w:t>
          </w:r>
        </w:p>
      </w:docPartBody>
    </w:docPart>
    <w:docPart>
      <w:docPartPr>
        <w:name w:val="48B7A8AE5D124EEF8751A313DE052BD0"/>
        <w:category>
          <w:name w:val="General"/>
          <w:gallery w:val="placeholder"/>
        </w:category>
        <w:types>
          <w:type w:val="bbPlcHdr"/>
        </w:types>
        <w:behaviors>
          <w:behavior w:val="content"/>
        </w:behaviors>
        <w:guid w:val="{1CBF910F-5A88-4F0E-9FCB-52B300FB469C}"/>
      </w:docPartPr>
      <w:docPartBody>
        <w:p w:rsidR="00544997" w:rsidRDefault="00856C39" w:rsidP="00856C39">
          <w:pPr>
            <w:pStyle w:val="48B7A8AE5D124EEF8751A313DE052BD04"/>
          </w:pPr>
          <w:r>
            <w:rPr>
              <w:rStyle w:val="PlaceholderText"/>
              <w:rFonts w:ascii="Times New Roman" w:hAnsi="Times New Roman" w:cs="Times New Roman"/>
            </w:rPr>
            <w:t>Your Name</w:t>
          </w:r>
        </w:p>
      </w:docPartBody>
    </w:docPart>
    <w:docPart>
      <w:docPartPr>
        <w:name w:val="8BA58346D36C45D69E30D55CF0622602"/>
        <w:category>
          <w:name w:val="General"/>
          <w:gallery w:val="placeholder"/>
        </w:category>
        <w:types>
          <w:type w:val="bbPlcHdr"/>
        </w:types>
        <w:behaviors>
          <w:behavior w:val="content"/>
        </w:behaviors>
        <w:guid w:val="{5E2BD07A-FF5E-4A11-838C-1F16DF0A7E61}"/>
      </w:docPartPr>
      <w:docPartBody>
        <w:p w:rsidR="00544997" w:rsidRDefault="00856C39" w:rsidP="00856C39">
          <w:pPr>
            <w:pStyle w:val="8BA58346D36C45D69E30D55CF06226024"/>
          </w:pPr>
          <w:r>
            <w:rPr>
              <w:rStyle w:val="PlaceholderText"/>
              <w:rFonts w:ascii="Times New Roman" w:hAnsi="Times New Roman" w:cs="Times New Roman"/>
            </w:rPr>
            <w:t>Your.Name@YourOrganization</w:t>
          </w:r>
          <w:r w:rsidRPr="00B22095">
            <w:rPr>
              <w:rStyle w:val="PlaceholderText"/>
              <w:rFonts w:ascii="Times New Roman" w:hAnsi="Times New Roman" w:cs="Times New Roman"/>
            </w:rPr>
            <w:t>.com</w:t>
          </w:r>
        </w:p>
      </w:docPartBody>
    </w:docPart>
    <w:docPart>
      <w:docPartPr>
        <w:name w:val="90A4C4C5690441ECACB58FF3FE693778"/>
        <w:category>
          <w:name w:val="General"/>
          <w:gallery w:val="placeholder"/>
        </w:category>
        <w:types>
          <w:type w:val="bbPlcHdr"/>
        </w:types>
        <w:behaviors>
          <w:behavior w:val="content"/>
        </w:behaviors>
        <w:guid w:val="{81850CE9-823F-4D37-96DB-84E1162FD3D4}"/>
      </w:docPartPr>
      <w:docPartBody>
        <w:p w:rsidR="00544997" w:rsidRDefault="00856C39" w:rsidP="00856C39">
          <w:pPr>
            <w:pStyle w:val="90A4C4C5690441ECACB58FF3FE6937784"/>
          </w:pPr>
          <w:r w:rsidRPr="00B22095">
            <w:rPr>
              <w:rStyle w:val="PlaceholderText"/>
              <w:rFonts w:ascii="Times New Roman" w:hAnsi="Times New Roman" w:cs="Times New Roman"/>
            </w:rPr>
            <w:t>123-456-7890</w:t>
          </w:r>
        </w:p>
      </w:docPartBody>
    </w:docPart>
    <w:docPart>
      <w:docPartPr>
        <w:name w:val="62E9CD20C94640D0BB914135499256FD"/>
        <w:category>
          <w:name w:val="General"/>
          <w:gallery w:val="placeholder"/>
        </w:category>
        <w:types>
          <w:type w:val="bbPlcHdr"/>
        </w:types>
        <w:behaviors>
          <w:behavior w:val="content"/>
        </w:behaviors>
        <w:guid w:val="{4F3A20BD-53D1-4272-A4B7-2A7368DBC14E}"/>
      </w:docPartPr>
      <w:docPartBody>
        <w:p w:rsidR="00544997" w:rsidRDefault="00856C39" w:rsidP="00856C39">
          <w:pPr>
            <w:pStyle w:val="62E9CD20C94640D0BB914135499256FD4"/>
          </w:pPr>
          <w:r>
            <w:rPr>
              <w:rStyle w:val="PlaceholderText"/>
              <w:rFonts w:ascii="Times New Roman" w:hAnsi="Times New Roman" w:cs="Times New Roman"/>
              <w:color w:val="7F7F7F" w:themeColor="text1" w:themeTint="80"/>
            </w:rPr>
            <w:t>January 1, 2020</w:t>
          </w:r>
        </w:p>
      </w:docPartBody>
    </w:docPart>
    <w:docPart>
      <w:docPartPr>
        <w:name w:val="C7C8F529915E494EABE71AC86D994BC5"/>
        <w:category>
          <w:name w:val="General"/>
          <w:gallery w:val="placeholder"/>
        </w:category>
        <w:types>
          <w:type w:val="bbPlcHdr"/>
        </w:types>
        <w:behaviors>
          <w:behavior w:val="content"/>
        </w:behaviors>
        <w:guid w:val="{7C8F6155-CFF0-409E-B574-E010E12F6989}"/>
      </w:docPartPr>
      <w:docPartBody>
        <w:p w:rsidR="00544997" w:rsidRDefault="00856C39" w:rsidP="00856C39">
          <w:pPr>
            <w:pStyle w:val="C7C8F529915E494EABE71AC86D994BC54"/>
          </w:pPr>
          <w:r w:rsidRPr="00E2366F">
            <w:rPr>
              <w:rStyle w:val="PlaceholderText"/>
            </w:rPr>
            <w:t xml:space="preserve"> </w:t>
          </w:r>
          <w:r w:rsidRPr="00E2366F">
            <w:rPr>
              <w:rStyle w:val="PlaceholderText"/>
              <w:rFonts w:ascii="Times New Roman" w:hAnsi="Times New Roman" w:cs="Times New Roman"/>
              <w:i/>
              <w:iCs/>
            </w:rPr>
            <w:t xml:space="preserve">2-4 </w:t>
          </w:r>
          <w:r w:rsidRPr="00E2366F">
            <w:rPr>
              <w:rStyle w:val="PlaceholderText"/>
              <w:rFonts w:ascii="Times New Roman" w:hAnsi="Times New Roman" w:cs="Times New Roman"/>
              <w:i/>
              <w:iCs/>
              <w:color w:val="7F7F7F" w:themeColor="text1" w:themeTint="80"/>
            </w:rPr>
            <w:t>paragraphs</w:t>
          </w:r>
          <w:r w:rsidRPr="00E2366F">
            <w:rPr>
              <w:rStyle w:val="PlaceholderText"/>
              <w:rFonts w:ascii="Times New Roman" w:hAnsi="Times New Roman" w:cs="Times New Roman"/>
            </w:rPr>
            <w:t xml:space="preserve">. </w:t>
          </w:r>
          <w:r>
            <w:rPr>
              <w:rStyle w:val="PlaceholderText"/>
              <w:rFonts w:ascii="Times New Roman" w:hAnsi="Times New Roman" w:cs="Times New Roman"/>
            </w:rPr>
            <w:t xml:space="preserve">Not only do you want to cover goals and objectives in this section, but you should also paint a clear picture of what success looks like vs. failure. </w:t>
          </w:r>
          <w:r w:rsidRPr="001E152C">
            <w:rPr>
              <w:rStyle w:val="PlaceholderText"/>
              <w:rFonts w:ascii="Times New Roman" w:hAnsi="Times New Roman" w:cs="Times New Roman"/>
            </w:rPr>
            <w:t xml:space="preserve">What would be the benefit to the larger organization and your students? What improvements can you make in relation to clinical training requirements, cost of clinical experience, and cohort throughput rates? </w:t>
          </w:r>
          <w:r w:rsidRPr="00E2366F">
            <w:rPr>
              <w:rStyle w:val="PlaceholderText"/>
              <w:rFonts w:ascii="Times New Roman" w:hAnsi="Times New Roman" w:cs="Times New Roman"/>
            </w:rPr>
            <w:t>Describe what you will achieve in both a general and specific manner. Start with an overview of your desired end goal, then drill down to specific measurables that will help you get there.</w:t>
          </w:r>
          <w:r>
            <w:rPr>
              <w:rStyle w:val="PlaceholderText"/>
              <w:rFonts w:ascii="Times New Roman" w:hAnsi="Times New Roman" w:cs="Times New Roman"/>
            </w:rPr>
            <w:t xml:space="preserve"> Prior to your conclusion, make it clear what happens if you do nothing or if your efforts are insufficient.</w:t>
          </w:r>
          <w:r w:rsidRPr="00E2366F">
            <w:rPr>
              <w:rStyle w:val="PlaceholderText"/>
              <w:rFonts w:ascii="Times New Roman" w:hAnsi="Times New Roman" w:cs="Times New Roman"/>
            </w:rPr>
            <w:t xml:space="preserve"> </w:t>
          </w:r>
        </w:p>
      </w:docPartBody>
    </w:docPart>
    <w:docPart>
      <w:docPartPr>
        <w:name w:val="4FC6C01A305B4927A5135D164FBD9DD6"/>
        <w:category>
          <w:name w:val="General"/>
          <w:gallery w:val="placeholder"/>
        </w:category>
        <w:types>
          <w:type w:val="bbPlcHdr"/>
        </w:types>
        <w:behaviors>
          <w:behavior w:val="content"/>
        </w:behaviors>
        <w:guid w:val="{BD7B509F-7B3B-446B-981F-6FC1FDAD763E}"/>
      </w:docPartPr>
      <w:docPartBody>
        <w:p w:rsidR="00544997" w:rsidRDefault="00856C39" w:rsidP="00856C39">
          <w:pPr>
            <w:pStyle w:val="4FC6C01A305B4927A5135D164FBD9DD63"/>
          </w:pPr>
          <w:r>
            <w:rPr>
              <w:rStyle w:val="PlaceholderText"/>
              <w:rFonts w:ascii="Times New Roman" w:hAnsi="Times New Roman" w:cs="Times New Roman"/>
            </w:rPr>
            <w:t>123-456-7899</w:t>
          </w:r>
        </w:p>
      </w:docPartBody>
    </w:docPart>
    <w:docPart>
      <w:docPartPr>
        <w:name w:val="F5A61B198A5846F3A15FB34B5EE08F78"/>
        <w:category>
          <w:name w:val="General"/>
          <w:gallery w:val="placeholder"/>
        </w:category>
        <w:types>
          <w:type w:val="bbPlcHdr"/>
        </w:types>
        <w:behaviors>
          <w:behavior w:val="content"/>
        </w:behaviors>
        <w:guid w:val="{77612464-CA0F-4BD4-9DF0-20BB5A18809B}"/>
      </w:docPartPr>
      <w:docPartBody>
        <w:p w:rsidR="00544997" w:rsidRDefault="00856C39" w:rsidP="00856C39">
          <w:pPr>
            <w:pStyle w:val="F5A61B198A5846F3A15FB34B5EE08F783"/>
          </w:pPr>
          <w:r>
            <w:rPr>
              <w:rStyle w:val="PlaceholderText"/>
              <w:rFonts w:ascii="Times New Roman" w:hAnsi="Times New Roman" w:cs="Times New Roman"/>
            </w:rPr>
            <w:t>Street Address, City, State, Zip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D9"/>
    <w:rsid w:val="00544997"/>
    <w:rsid w:val="00856C39"/>
    <w:rsid w:val="00D8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C39"/>
    <w:rPr>
      <w:color w:val="808080"/>
    </w:rPr>
  </w:style>
  <w:style w:type="paragraph" w:customStyle="1" w:styleId="AFDFC9BC20474D1E9DD6677510D8E651">
    <w:name w:val="AFDFC9BC20474D1E9DD6677510D8E651"/>
    <w:rsid w:val="00D840D9"/>
  </w:style>
  <w:style w:type="paragraph" w:customStyle="1" w:styleId="C981BA0C21E34631828D70DFEB2274F4">
    <w:name w:val="C981BA0C21E34631828D70DFEB2274F4"/>
    <w:rsid w:val="00D840D9"/>
  </w:style>
  <w:style w:type="paragraph" w:customStyle="1" w:styleId="AE5C7721180741ABAC9878C64171BB1D">
    <w:name w:val="AE5C7721180741ABAC9878C64171BB1D"/>
    <w:rsid w:val="00D840D9"/>
  </w:style>
  <w:style w:type="paragraph" w:customStyle="1" w:styleId="D14F46EE9AF54941A3094C9B4FFB9DEC">
    <w:name w:val="D14F46EE9AF54941A3094C9B4FFB9DEC"/>
    <w:rsid w:val="00D840D9"/>
  </w:style>
  <w:style w:type="paragraph" w:customStyle="1" w:styleId="3069CA0083B841CB8A7FD8F2E6F49613">
    <w:name w:val="3069CA0083B841CB8A7FD8F2E6F49613"/>
    <w:rsid w:val="00D840D9"/>
  </w:style>
  <w:style w:type="paragraph" w:customStyle="1" w:styleId="151EEC76388C4CBEA657ACB9D0C8E8A6">
    <w:name w:val="151EEC76388C4CBEA657ACB9D0C8E8A6"/>
    <w:rsid w:val="00D840D9"/>
  </w:style>
  <w:style w:type="paragraph" w:customStyle="1" w:styleId="30D0C22A8BA74924B5AB03AE969BE1E9">
    <w:name w:val="30D0C22A8BA74924B5AB03AE969BE1E9"/>
    <w:rsid w:val="00D840D9"/>
  </w:style>
  <w:style w:type="paragraph" w:customStyle="1" w:styleId="BB2353E10E514E1D846C3BDDDCA3E7BB">
    <w:name w:val="BB2353E10E514E1D846C3BDDDCA3E7BB"/>
    <w:rsid w:val="00D840D9"/>
  </w:style>
  <w:style w:type="paragraph" w:customStyle="1" w:styleId="AE5C7721180741ABAC9878C64171BB1D1">
    <w:name w:val="AE5C7721180741ABAC9878C64171BB1D1"/>
    <w:rsid w:val="00D840D9"/>
    <w:rPr>
      <w:rFonts w:eastAsiaTheme="minorHAnsi"/>
      <w:lang w:val="nb-NO"/>
    </w:rPr>
  </w:style>
  <w:style w:type="paragraph" w:customStyle="1" w:styleId="AFDFC9BC20474D1E9DD6677510D8E6511">
    <w:name w:val="AFDFC9BC20474D1E9DD6677510D8E6511"/>
    <w:rsid w:val="00D840D9"/>
    <w:rPr>
      <w:rFonts w:eastAsiaTheme="minorHAnsi"/>
      <w:lang w:val="nb-NO"/>
    </w:rPr>
  </w:style>
  <w:style w:type="paragraph" w:customStyle="1" w:styleId="C981BA0C21E34631828D70DFEB2274F41">
    <w:name w:val="C981BA0C21E34631828D70DFEB2274F41"/>
    <w:rsid w:val="00D840D9"/>
    <w:rPr>
      <w:rFonts w:eastAsiaTheme="minorHAnsi"/>
      <w:lang w:val="nb-NO"/>
    </w:rPr>
  </w:style>
  <w:style w:type="paragraph" w:customStyle="1" w:styleId="862B094937C84CA5AFCD691989A967C5">
    <w:name w:val="862B094937C84CA5AFCD691989A967C5"/>
    <w:rsid w:val="00D840D9"/>
    <w:rPr>
      <w:rFonts w:eastAsiaTheme="minorHAnsi"/>
      <w:lang w:val="nb-NO"/>
    </w:rPr>
  </w:style>
  <w:style w:type="paragraph" w:customStyle="1" w:styleId="151EEC76388C4CBEA657ACB9D0C8E8A61">
    <w:name w:val="151EEC76388C4CBEA657ACB9D0C8E8A61"/>
    <w:rsid w:val="00D840D9"/>
    <w:rPr>
      <w:rFonts w:eastAsiaTheme="minorHAnsi"/>
      <w:lang w:val="nb-NO"/>
    </w:rPr>
  </w:style>
  <w:style w:type="paragraph" w:customStyle="1" w:styleId="30D0C22A8BA74924B5AB03AE969BE1E91">
    <w:name w:val="30D0C22A8BA74924B5AB03AE969BE1E91"/>
    <w:rsid w:val="00D840D9"/>
    <w:rPr>
      <w:rFonts w:eastAsiaTheme="minorHAnsi"/>
      <w:lang w:val="nb-NO"/>
    </w:rPr>
  </w:style>
  <w:style w:type="paragraph" w:customStyle="1" w:styleId="BB2353E10E514E1D846C3BDDDCA3E7BB1">
    <w:name w:val="BB2353E10E514E1D846C3BDDDCA3E7BB1"/>
    <w:rsid w:val="00D840D9"/>
    <w:rPr>
      <w:rFonts w:eastAsiaTheme="minorHAnsi"/>
      <w:lang w:val="nb-NO"/>
    </w:rPr>
  </w:style>
  <w:style w:type="paragraph" w:customStyle="1" w:styleId="529EF8627070435D8805F7D7685CA173">
    <w:name w:val="529EF8627070435D8805F7D7685CA173"/>
    <w:rsid w:val="00D840D9"/>
  </w:style>
  <w:style w:type="paragraph" w:customStyle="1" w:styleId="AE5C7721180741ABAC9878C64171BB1D2">
    <w:name w:val="AE5C7721180741ABAC9878C64171BB1D2"/>
    <w:rsid w:val="00D840D9"/>
    <w:rPr>
      <w:rFonts w:eastAsiaTheme="minorHAnsi"/>
      <w:lang w:val="nb-NO"/>
    </w:rPr>
  </w:style>
  <w:style w:type="paragraph" w:customStyle="1" w:styleId="315389967859467F80FC82A9FD77803B">
    <w:name w:val="315389967859467F80FC82A9FD77803B"/>
    <w:rsid w:val="00D840D9"/>
    <w:rPr>
      <w:rFonts w:eastAsiaTheme="minorHAnsi"/>
      <w:lang w:val="nb-NO"/>
    </w:rPr>
  </w:style>
  <w:style w:type="paragraph" w:customStyle="1" w:styleId="48B7A8AE5D124EEF8751A313DE052BD0">
    <w:name w:val="48B7A8AE5D124EEF8751A313DE052BD0"/>
    <w:rsid w:val="00D840D9"/>
    <w:rPr>
      <w:rFonts w:eastAsiaTheme="minorHAnsi"/>
      <w:lang w:val="nb-NO"/>
    </w:rPr>
  </w:style>
  <w:style w:type="paragraph" w:customStyle="1" w:styleId="8BA58346D36C45D69E30D55CF0622602">
    <w:name w:val="8BA58346D36C45D69E30D55CF0622602"/>
    <w:rsid w:val="00D840D9"/>
    <w:rPr>
      <w:rFonts w:eastAsiaTheme="minorHAnsi"/>
      <w:lang w:val="nb-NO"/>
    </w:rPr>
  </w:style>
  <w:style w:type="paragraph" w:customStyle="1" w:styleId="90A4C4C5690441ECACB58FF3FE693778">
    <w:name w:val="90A4C4C5690441ECACB58FF3FE693778"/>
    <w:rsid w:val="00D840D9"/>
    <w:rPr>
      <w:rFonts w:eastAsiaTheme="minorHAnsi"/>
      <w:lang w:val="nb-NO"/>
    </w:rPr>
  </w:style>
  <w:style w:type="paragraph" w:customStyle="1" w:styleId="EB06E92E5A8A4ED49176E6A9BFC1E8E3">
    <w:name w:val="EB06E92E5A8A4ED49176E6A9BFC1E8E3"/>
    <w:rsid w:val="00D840D9"/>
    <w:rPr>
      <w:rFonts w:eastAsiaTheme="minorHAnsi"/>
      <w:lang w:val="nb-NO"/>
    </w:rPr>
  </w:style>
  <w:style w:type="paragraph" w:customStyle="1" w:styleId="62E9CD20C94640D0BB914135499256FD">
    <w:name w:val="62E9CD20C94640D0BB914135499256FD"/>
    <w:rsid w:val="00D840D9"/>
    <w:rPr>
      <w:rFonts w:eastAsiaTheme="minorHAnsi"/>
      <w:lang w:val="nb-NO"/>
    </w:rPr>
  </w:style>
  <w:style w:type="paragraph" w:customStyle="1" w:styleId="AFDFC9BC20474D1E9DD6677510D8E6512">
    <w:name w:val="AFDFC9BC20474D1E9DD6677510D8E6512"/>
    <w:rsid w:val="00D840D9"/>
    <w:rPr>
      <w:rFonts w:eastAsiaTheme="minorHAnsi"/>
      <w:lang w:val="nb-NO"/>
    </w:rPr>
  </w:style>
  <w:style w:type="paragraph" w:customStyle="1" w:styleId="C981BA0C21E34631828D70DFEB2274F42">
    <w:name w:val="C981BA0C21E34631828D70DFEB2274F42"/>
    <w:rsid w:val="00D840D9"/>
    <w:rPr>
      <w:rFonts w:eastAsiaTheme="minorHAnsi"/>
      <w:lang w:val="nb-NO"/>
    </w:rPr>
  </w:style>
  <w:style w:type="paragraph" w:customStyle="1" w:styleId="862B094937C84CA5AFCD691989A967C51">
    <w:name w:val="862B094937C84CA5AFCD691989A967C51"/>
    <w:rsid w:val="00D840D9"/>
    <w:rPr>
      <w:rFonts w:eastAsiaTheme="minorHAnsi"/>
      <w:lang w:val="nb-NO"/>
    </w:rPr>
  </w:style>
  <w:style w:type="paragraph" w:customStyle="1" w:styleId="30D0C22A8BA74924B5AB03AE969BE1E92">
    <w:name w:val="30D0C22A8BA74924B5AB03AE969BE1E92"/>
    <w:rsid w:val="00D840D9"/>
    <w:rPr>
      <w:rFonts w:eastAsiaTheme="minorHAnsi"/>
      <w:lang w:val="nb-NO"/>
    </w:rPr>
  </w:style>
  <w:style w:type="paragraph" w:customStyle="1" w:styleId="C7C8F529915E494EABE71AC86D994BC5">
    <w:name w:val="C7C8F529915E494EABE71AC86D994BC5"/>
    <w:rsid w:val="00D840D9"/>
    <w:rPr>
      <w:rFonts w:eastAsiaTheme="minorHAnsi"/>
      <w:lang w:val="nb-NO"/>
    </w:rPr>
  </w:style>
  <w:style w:type="paragraph" w:customStyle="1" w:styleId="529EF8627070435D8805F7D7685CA1731">
    <w:name w:val="529EF8627070435D8805F7D7685CA1731"/>
    <w:rsid w:val="00D840D9"/>
    <w:rPr>
      <w:rFonts w:eastAsiaTheme="minorHAnsi"/>
      <w:lang w:val="nb-NO"/>
    </w:rPr>
  </w:style>
  <w:style w:type="paragraph" w:customStyle="1" w:styleId="BB2353E10E514E1D846C3BDDDCA3E7BB2">
    <w:name w:val="BB2353E10E514E1D846C3BDDDCA3E7BB2"/>
    <w:rsid w:val="00D840D9"/>
    <w:rPr>
      <w:rFonts w:eastAsiaTheme="minorHAnsi"/>
      <w:lang w:val="nb-NO"/>
    </w:rPr>
  </w:style>
  <w:style w:type="paragraph" w:customStyle="1" w:styleId="AE5C7721180741ABAC9878C64171BB1D3">
    <w:name w:val="AE5C7721180741ABAC9878C64171BB1D3"/>
    <w:rsid w:val="00D840D9"/>
    <w:rPr>
      <w:rFonts w:eastAsiaTheme="minorHAnsi"/>
      <w:lang w:val="nb-NO"/>
    </w:rPr>
  </w:style>
  <w:style w:type="paragraph" w:customStyle="1" w:styleId="315389967859467F80FC82A9FD77803B1">
    <w:name w:val="315389967859467F80FC82A9FD77803B1"/>
    <w:rsid w:val="00D840D9"/>
    <w:rPr>
      <w:rFonts w:eastAsiaTheme="minorHAnsi"/>
      <w:lang w:val="nb-NO"/>
    </w:rPr>
  </w:style>
  <w:style w:type="paragraph" w:customStyle="1" w:styleId="48B7A8AE5D124EEF8751A313DE052BD01">
    <w:name w:val="48B7A8AE5D124EEF8751A313DE052BD01"/>
    <w:rsid w:val="00D840D9"/>
    <w:rPr>
      <w:rFonts w:eastAsiaTheme="minorHAnsi"/>
      <w:lang w:val="nb-NO"/>
    </w:rPr>
  </w:style>
  <w:style w:type="paragraph" w:customStyle="1" w:styleId="8BA58346D36C45D69E30D55CF06226021">
    <w:name w:val="8BA58346D36C45D69E30D55CF06226021"/>
    <w:rsid w:val="00D840D9"/>
    <w:rPr>
      <w:rFonts w:eastAsiaTheme="minorHAnsi"/>
      <w:lang w:val="nb-NO"/>
    </w:rPr>
  </w:style>
  <w:style w:type="paragraph" w:customStyle="1" w:styleId="90A4C4C5690441ECACB58FF3FE6937781">
    <w:name w:val="90A4C4C5690441ECACB58FF3FE6937781"/>
    <w:rsid w:val="00D840D9"/>
    <w:rPr>
      <w:rFonts w:eastAsiaTheme="minorHAnsi"/>
      <w:lang w:val="nb-NO"/>
    </w:rPr>
  </w:style>
  <w:style w:type="paragraph" w:customStyle="1" w:styleId="4FC6C01A305B4927A5135D164FBD9DD6">
    <w:name w:val="4FC6C01A305B4927A5135D164FBD9DD6"/>
    <w:rsid w:val="00D840D9"/>
    <w:rPr>
      <w:rFonts w:eastAsiaTheme="minorHAnsi"/>
      <w:lang w:val="nb-NO"/>
    </w:rPr>
  </w:style>
  <w:style w:type="paragraph" w:customStyle="1" w:styleId="F5A61B198A5846F3A15FB34B5EE08F78">
    <w:name w:val="F5A61B198A5846F3A15FB34B5EE08F78"/>
    <w:rsid w:val="00D840D9"/>
    <w:rPr>
      <w:rFonts w:eastAsiaTheme="minorHAnsi"/>
      <w:lang w:val="nb-NO"/>
    </w:rPr>
  </w:style>
  <w:style w:type="paragraph" w:customStyle="1" w:styleId="62E9CD20C94640D0BB914135499256FD1">
    <w:name w:val="62E9CD20C94640D0BB914135499256FD1"/>
    <w:rsid w:val="00D840D9"/>
    <w:rPr>
      <w:rFonts w:eastAsiaTheme="minorHAnsi"/>
      <w:lang w:val="nb-NO"/>
    </w:rPr>
  </w:style>
  <w:style w:type="paragraph" w:customStyle="1" w:styleId="AFDFC9BC20474D1E9DD6677510D8E6513">
    <w:name w:val="AFDFC9BC20474D1E9DD6677510D8E6513"/>
    <w:rsid w:val="00D840D9"/>
    <w:rPr>
      <w:rFonts w:eastAsiaTheme="minorHAnsi"/>
      <w:lang w:val="nb-NO"/>
    </w:rPr>
  </w:style>
  <w:style w:type="paragraph" w:customStyle="1" w:styleId="C981BA0C21E34631828D70DFEB2274F43">
    <w:name w:val="C981BA0C21E34631828D70DFEB2274F43"/>
    <w:rsid w:val="00D840D9"/>
    <w:rPr>
      <w:rFonts w:eastAsiaTheme="minorHAnsi"/>
      <w:lang w:val="nb-NO"/>
    </w:rPr>
  </w:style>
  <w:style w:type="paragraph" w:customStyle="1" w:styleId="862B094937C84CA5AFCD691989A967C52">
    <w:name w:val="862B094937C84CA5AFCD691989A967C52"/>
    <w:rsid w:val="00D840D9"/>
    <w:rPr>
      <w:rFonts w:eastAsiaTheme="minorHAnsi"/>
      <w:lang w:val="nb-NO"/>
    </w:rPr>
  </w:style>
  <w:style w:type="paragraph" w:customStyle="1" w:styleId="30D0C22A8BA74924B5AB03AE969BE1E93">
    <w:name w:val="30D0C22A8BA74924B5AB03AE969BE1E93"/>
    <w:rsid w:val="00D840D9"/>
    <w:rPr>
      <w:rFonts w:eastAsiaTheme="minorHAnsi"/>
      <w:lang w:val="nb-NO"/>
    </w:rPr>
  </w:style>
  <w:style w:type="paragraph" w:customStyle="1" w:styleId="C7C8F529915E494EABE71AC86D994BC51">
    <w:name w:val="C7C8F529915E494EABE71AC86D994BC51"/>
    <w:rsid w:val="00D840D9"/>
    <w:rPr>
      <w:rFonts w:eastAsiaTheme="minorHAnsi"/>
      <w:lang w:val="nb-NO"/>
    </w:rPr>
  </w:style>
  <w:style w:type="paragraph" w:customStyle="1" w:styleId="529EF8627070435D8805F7D7685CA1732">
    <w:name w:val="529EF8627070435D8805F7D7685CA1732"/>
    <w:rsid w:val="00D840D9"/>
    <w:rPr>
      <w:rFonts w:eastAsiaTheme="minorHAnsi"/>
      <w:lang w:val="nb-NO"/>
    </w:rPr>
  </w:style>
  <w:style w:type="paragraph" w:customStyle="1" w:styleId="BB2353E10E514E1D846C3BDDDCA3E7BB3">
    <w:name w:val="BB2353E10E514E1D846C3BDDDCA3E7BB3"/>
    <w:rsid w:val="00D840D9"/>
    <w:rPr>
      <w:rFonts w:eastAsiaTheme="minorHAnsi"/>
      <w:lang w:val="nb-NO"/>
    </w:rPr>
  </w:style>
  <w:style w:type="paragraph" w:customStyle="1" w:styleId="AE5C7721180741ABAC9878C64171BB1D4">
    <w:name w:val="AE5C7721180741ABAC9878C64171BB1D4"/>
    <w:rsid w:val="00856C39"/>
    <w:rPr>
      <w:rFonts w:eastAsiaTheme="minorHAnsi"/>
      <w:lang w:val="nb-NO"/>
    </w:rPr>
  </w:style>
  <w:style w:type="paragraph" w:customStyle="1" w:styleId="315389967859467F80FC82A9FD77803B2">
    <w:name w:val="315389967859467F80FC82A9FD77803B2"/>
    <w:rsid w:val="00856C39"/>
    <w:rPr>
      <w:rFonts w:eastAsiaTheme="minorHAnsi"/>
      <w:lang w:val="nb-NO"/>
    </w:rPr>
  </w:style>
  <w:style w:type="paragraph" w:customStyle="1" w:styleId="48B7A8AE5D124EEF8751A313DE052BD02">
    <w:name w:val="48B7A8AE5D124EEF8751A313DE052BD02"/>
    <w:rsid w:val="00856C39"/>
    <w:rPr>
      <w:rFonts w:eastAsiaTheme="minorHAnsi"/>
      <w:lang w:val="nb-NO"/>
    </w:rPr>
  </w:style>
  <w:style w:type="paragraph" w:customStyle="1" w:styleId="8BA58346D36C45D69E30D55CF06226022">
    <w:name w:val="8BA58346D36C45D69E30D55CF06226022"/>
    <w:rsid w:val="00856C39"/>
    <w:rPr>
      <w:rFonts w:eastAsiaTheme="minorHAnsi"/>
      <w:lang w:val="nb-NO"/>
    </w:rPr>
  </w:style>
  <w:style w:type="paragraph" w:customStyle="1" w:styleId="90A4C4C5690441ECACB58FF3FE6937782">
    <w:name w:val="90A4C4C5690441ECACB58FF3FE6937782"/>
    <w:rsid w:val="00856C39"/>
    <w:rPr>
      <w:rFonts w:eastAsiaTheme="minorHAnsi"/>
      <w:lang w:val="nb-NO"/>
    </w:rPr>
  </w:style>
  <w:style w:type="paragraph" w:customStyle="1" w:styleId="4FC6C01A305B4927A5135D164FBD9DD61">
    <w:name w:val="4FC6C01A305B4927A5135D164FBD9DD61"/>
    <w:rsid w:val="00856C39"/>
    <w:rPr>
      <w:rFonts w:eastAsiaTheme="minorHAnsi"/>
      <w:lang w:val="nb-NO"/>
    </w:rPr>
  </w:style>
  <w:style w:type="paragraph" w:customStyle="1" w:styleId="F5A61B198A5846F3A15FB34B5EE08F781">
    <w:name w:val="F5A61B198A5846F3A15FB34B5EE08F781"/>
    <w:rsid w:val="00856C39"/>
    <w:rPr>
      <w:rFonts w:eastAsiaTheme="minorHAnsi"/>
      <w:lang w:val="nb-NO"/>
    </w:rPr>
  </w:style>
  <w:style w:type="paragraph" w:customStyle="1" w:styleId="62E9CD20C94640D0BB914135499256FD2">
    <w:name w:val="62E9CD20C94640D0BB914135499256FD2"/>
    <w:rsid w:val="00856C39"/>
    <w:rPr>
      <w:rFonts w:eastAsiaTheme="minorHAnsi"/>
      <w:lang w:val="nb-NO"/>
    </w:rPr>
  </w:style>
  <w:style w:type="paragraph" w:customStyle="1" w:styleId="AFDFC9BC20474D1E9DD6677510D8E6514">
    <w:name w:val="AFDFC9BC20474D1E9DD6677510D8E6514"/>
    <w:rsid w:val="00856C39"/>
    <w:rPr>
      <w:rFonts w:eastAsiaTheme="minorHAnsi"/>
      <w:lang w:val="nb-NO"/>
    </w:rPr>
  </w:style>
  <w:style w:type="paragraph" w:customStyle="1" w:styleId="C981BA0C21E34631828D70DFEB2274F44">
    <w:name w:val="C981BA0C21E34631828D70DFEB2274F44"/>
    <w:rsid w:val="00856C39"/>
    <w:rPr>
      <w:rFonts w:eastAsiaTheme="minorHAnsi"/>
      <w:lang w:val="nb-NO"/>
    </w:rPr>
  </w:style>
  <w:style w:type="paragraph" w:customStyle="1" w:styleId="862B094937C84CA5AFCD691989A967C53">
    <w:name w:val="862B094937C84CA5AFCD691989A967C53"/>
    <w:rsid w:val="00856C39"/>
    <w:rPr>
      <w:rFonts w:eastAsiaTheme="minorHAnsi"/>
      <w:lang w:val="nb-NO"/>
    </w:rPr>
  </w:style>
  <w:style w:type="paragraph" w:customStyle="1" w:styleId="30D0C22A8BA74924B5AB03AE969BE1E94">
    <w:name w:val="30D0C22A8BA74924B5AB03AE969BE1E94"/>
    <w:rsid w:val="00856C39"/>
    <w:rPr>
      <w:rFonts w:eastAsiaTheme="minorHAnsi"/>
      <w:lang w:val="nb-NO"/>
    </w:rPr>
  </w:style>
  <w:style w:type="paragraph" w:customStyle="1" w:styleId="C7C8F529915E494EABE71AC86D994BC52">
    <w:name w:val="C7C8F529915E494EABE71AC86D994BC52"/>
    <w:rsid w:val="00856C39"/>
    <w:rPr>
      <w:rFonts w:eastAsiaTheme="minorHAnsi"/>
      <w:lang w:val="nb-NO"/>
    </w:rPr>
  </w:style>
  <w:style w:type="paragraph" w:customStyle="1" w:styleId="529EF8627070435D8805F7D7685CA1733">
    <w:name w:val="529EF8627070435D8805F7D7685CA1733"/>
    <w:rsid w:val="00856C39"/>
    <w:rPr>
      <w:rFonts w:eastAsiaTheme="minorHAnsi"/>
      <w:lang w:val="nb-NO"/>
    </w:rPr>
  </w:style>
  <w:style w:type="paragraph" w:customStyle="1" w:styleId="BB2353E10E514E1D846C3BDDDCA3E7BB4">
    <w:name w:val="BB2353E10E514E1D846C3BDDDCA3E7BB4"/>
    <w:rsid w:val="00856C39"/>
    <w:rPr>
      <w:rFonts w:eastAsiaTheme="minorHAnsi"/>
      <w:lang w:val="nb-NO"/>
    </w:rPr>
  </w:style>
  <w:style w:type="paragraph" w:customStyle="1" w:styleId="AE5C7721180741ABAC9878C64171BB1D5">
    <w:name w:val="AE5C7721180741ABAC9878C64171BB1D5"/>
    <w:rsid w:val="00856C39"/>
    <w:rPr>
      <w:rFonts w:eastAsiaTheme="minorHAnsi"/>
      <w:lang w:val="nb-NO"/>
    </w:rPr>
  </w:style>
  <w:style w:type="paragraph" w:customStyle="1" w:styleId="315389967859467F80FC82A9FD77803B3">
    <w:name w:val="315389967859467F80FC82A9FD77803B3"/>
    <w:rsid w:val="00856C39"/>
    <w:rPr>
      <w:rFonts w:eastAsiaTheme="minorHAnsi"/>
      <w:lang w:val="nb-NO"/>
    </w:rPr>
  </w:style>
  <w:style w:type="paragraph" w:customStyle="1" w:styleId="48B7A8AE5D124EEF8751A313DE052BD03">
    <w:name w:val="48B7A8AE5D124EEF8751A313DE052BD03"/>
    <w:rsid w:val="00856C39"/>
    <w:rPr>
      <w:rFonts w:eastAsiaTheme="minorHAnsi"/>
      <w:lang w:val="nb-NO"/>
    </w:rPr>
  </w:style>
  <w:style w:type="paragraph" w:customStyle="1" w:styleId="8BA58346D36C45D69E30D55CF06226023">
    <w:name w:val="8BA58346D36C45D69E30D55CF06226023"/>
    <w:rsid w:val="00856C39"/>
    <w:rPr>
      <w:rFonts w:eastAsiaTheme="minorHAnsi"/>
      <w:lang w:val="nb-NO"/>
    </w:rPr>
  </w:style>
  <w:style w:type="paragraph" w:customStyle="1" w:styleId="90A4C4C5690441ECACB58FF3FE6937783">
    <w:name w:val="90A4C4C5690441ECACB58FF3FE6937783"/>
    <w:rsid w:val="00856C39"/>
    <w:rPr>
      <w:rFonts w:eastAsiaTheme="minorHAnsi"/>
      <w:lang w:val="nb-NO"/>
    </w:rPr>
  </w:style>
  <w:style w:type="paragraph" w:customStyle="1" w:styleId="4FC6C01A305B4927A5135D164FBD9DD62">
    <w:name w:val="4FC6C01A305B4927A5135D164FBD9DD62"/>
    <w:rsid w:val="00856C39"/>
    <w:rPr>
      <w:rFonts w:eastAsiaTheme="minorHAnsi"/>
      <w:lang w:val="nb-NO"/>
    </w:rPr>
  </w:style>
  <w:style w:type="paragraph" w:customStyle="1" w:styleId="F5A61B198A5846F3A15FB34B5EE08F782">
    <w:name w:val="F5A61B198A5846F3A15FB34B5EE08F782"/>
    <w:rsid w:val="00856C39"/>
    <w:rPr>
      <w:rFonts w:eastAsiaTheme="minorHAnsi"/>
      <w:lang w:val="nb-NO"/>
    </w:rPr>
  </w:style>
  <w:style w:type="paragraph" w:customStyle="1" w:styleId="62E9CD20C94640D0BB914135499256FD3">
    <w:name w:val="62E9CD20C94640D0BB914135499256FD3"/>
    <w:rsid w:val="00856C39"/>
    <w:rPr>
      <w:rFonts w:eastAsiaTheme="minorHAnsi"/>
      <w:lang w:val="nb-NO"/>
    </w:rPr>
  </w:style>
  <w:style w:type="paragraph" w:customStyle="1" w:styleId="AFDFC9BC20474D1E9DD6677510D8E6515">
    <w:name w:val="AFDFC9BC20474D1E9DD6677510D8E6515"/>
    <w:rsid w:val="00856C39"/>
    <w:rPr>
      <w:rFonts w:eastAsiaTheme="minorHAnsi"/>
      <w:lang w:val="nb-NO"/>
    </w:rPr>
  </w:style>
  <w:style w:type="paragraph" w:customStyle="1" w:styleId="C981BA0C21E34631828D70DFEB2274F45">
    <w:name w:val="C981BA0C21E34631828D70DFEB2274F45"/>
    <w:rsid w:val="00856C39"/>
    <w:rPr>
      <w:rFonts w:eastAsiaTheme="minorHAnsi"/>
      <w:lang w:val="nb-NO"/>
    </w:rPr>
  </w:style>
  <w:style w:type="paragraph" w:customStyle="1" w:styleId="862B094937C84CA5AFCD691989A967C54">
    <w:name w:val="862B094937C84CA5AFCD691989A967C54"/>
    <w:rsid w:val="00856C39"/>
    <w:rPr>
      <w:rFonts w:eastAsiaTheme="minorHAnsi"/>
      <w:lang w:val="nb-NO"/>
    </w:rPr>
  </w:style>
  <w:style w:type="paragraph" w:customStyle="1" w:styleId="30D0C22A8BA74924B5AB03AE969BE1E95">
    <w:name w:val="30D0C22A8BA74924B5AB03AE969BE1E95"/>
    <w:rsid w:val="00856C39"/>
    <w:rPr>
      <w:rFonts w:eastAsiaTheme="minorHAnsi"/>
      <w:lang w:val="nb-NO"/>
    </w:rPr>
  </w:style>
  <w:style w:type="paragraph" w:customStyle="1" w:styleId="C7C8F529915E494EABE71AC86D994BC53">
    <w:name w:val="C7C8F529915E494EABE71AC86D994BC53"/>
    <w:rsid w:val="00856C39"/>
    <w:rPr>
      <w:rFonts w:eastAsiaTheme="minorHAnsi"/>
      <w:lang w:val="nb-NO"/>
    </w:rPr>
  </w:style>
  <w:style w:type="paragraph" w:customStyle="1" w:styleId="529EF8627070435D8805F7D7685CA1734">
    <w:name w:val="529EF8627070435D8805F7D7685CA1734"/>
    <w:rsid w:val="00856C39"/>
    <w:rPr>
      <w:rFonts w:eastAsiaTheme="minorHAnsi"/>
      <w:lang w:val="nb-NO"/>
    </w:rPr>
  </w:style>
  <w:style w:type="paragraph" w:customStyle="1" w:styleId="BB2353E10E514E1D846C3BDDDCA3E7BB5">
    <w:name w:val="BB2353E10E514E1D846C3BDDDCA3E7BB5"/>
    <w:rsid w:val="00856C39"/>
    <w:rPr>
      <w:rFonts w:eastAsiaTheme="minorHAnsi"/>
      <w:lang w:val="nb-NO"/>
    </w:rPr>
  </w:style>
  <w:style w:type="paragraph" w:customStyle="1" w:styleId="AE5C7721180741ABAC9878C64171BB1D6">
    <w:name w:val="AE5C7721180741ABAC9878C64171BB1D6"/>
    <w:rsid w:val="00856C39"/>
    <w:rPr>
      <w:rFonts w:eastAsiaTheme="minorHAnsi"/>
      <w:lang w:val="nb-NO"/>
    </w:rPr>
  </w:style>
  <w:style w:type="paragraph" w:customStyle="1" w:styleId="315389967859467F80FC82A9FD77803B4">
    <w:name w:val="315389967859467F80FC82A9FD77803B4"/>
    <w:rsid w:val="00856C39"/>
    <w:rPr>
      <w:rFonts w:eastAsiaTheme="minorHAnsi"/>
      <w:lang w:val="nb-NO"/>
    </w:rPr>
  </w:style>
  <w:style w:type="paragraph" w:customStyle="1" w:styleId="48B7A8AE5D124EEF8751A313DE052BD04">
    <w:name w:val="48B7A8AE5D124EEF8751A313DE052BD04"/>
    <w:rsid w:val="00856C39"/>
    <w:rPr>
      <w:rFonts w:eastAsiaTheme="minorHAnsi"/>
      <w:lang w:val="nb-NO"/>
    </w:rPr>
  </w:style>
  <w:style w:type="paragraph" w:customStyle="1" w:styleId="8BA58346D36C45D69E30D55CF06226024">
    <w:name w:val="8BA58346D36C45D69E30D55CF06226024"/>
    <w:rsid w:val="00856C39"/>
    <w:rPr>
      <w:rFonts w:eastAsiaTheme="minorHAnsi"/>
      <w:lang w:val="nb-NO"/>
    </w:rPr>
  </w:style>
  <w:style w:type="paragraph" w:customStyle="1" w:styleId="90A4C4C5690441ECACB58FF3FE6937784">
    <w:name w:val="90A4C4C5690441ECACB58FF3FE6937784"/>
    <w:rsid w:val="00856C39"/>
    <w:rPr>
      <w:rFonts w:eastAsiaTheme="minorHAnsi"/>
      <w:lang w:val="nb-NO"/>
    </w:rPr>
  </w:style>
  <w:style w:type="paragraph" w:customStyle="1" w:styleId="4FC6C01A305B4927A5135D164FBD9DD63">
    <w:name w:val="4FC6C01A305B4927A5135D164FBD9DD63"/>
    <w:rsid w:val="00856C39"/>
    <w:rPr>
      <w:rFonts w:eastAsiaTheme="minorHAnsi"/>
      <w:lang w:val="nb-NO"/>
    </w:rPr>
  </w:style>
  <w:style w:type="paragraph" w:customStyle="1" w:styleId="F5A61B198A5846F3A15FB34B5EE08F783">
    <w:name w:val="F5A61B198A5846F3A15FB34B5EE08F783"/>
    <w:rsid w:val="00856C39"/>
    <w:rPr>
      <w:rFonts w:eastAsiaTheme="minorHAnsi"/>
      <w:lang w:val="nb-NO"/>
    </w:rPr>
  </w:style>
  <w:style w:type="paragraph" w:customStyle="1" w:styleId="62E9CD20C94640D0BB914135499256FD4">
    <w:name w:val="62E9CD20C94640D0BB914135499256FD4"/>
    <w:rsid w:val="00856C39"/>
    <w:rPr>
      <w:rFonts w:eastAsiaTheme="minorHAnsi"/>
      <w:lang w:val="nb-NO"/>
    </w:rPr>
  </w:style>
  <w:style w:type="paragraph" w:customStyle="1" w:styleId="AFDFC9BC20474D1E9DD6677510D8E6516">
    <w:name w:val="AFDFC9BC20474D1E9DD6677510D8E6516"/>
    <w:rsid w:val="00856C39"/>
    <w:rPr>
      <w:rFonts w:eastAsiaTheme="minorHAnsi"/>
      <w:lang w:val="nb-NO"/>
    </w:rPr>
  </w:style>
  <w:style w:type="paragraph" w:customStyle="1" w:styleId="C981BA0C21E34631828D70DFEB2274F46">
    <w:name w:val="C981BA0C21E34631828D70DFEB2274F46"/>
    <w:rsid w:val="00856C39"/>
    <w:rPr>
      <w:rFonts w:eastAsiaTheme="minorHAnsi"/>
      <w:lang w:val="nb-NO"/>
    </w:rPr>
  </w:style>
  <w:style w:type="paragraph" w:customStyle="1" w:styleId="862B094937C84CA5AFCD691989A967C55">
    <w:name w:val="862B094937C84CA5AFCD691989A967C55"/>
    <w:rsid w:val="00856C39"/>
    <w:rPr>
      <w:rFonts w:eastAsiaTheme="minorHAnsi"/>
      <w:lang w:val="nb-NO"/>
    </w:rPr>
  </w:style>
  <w:style w:type="paragraph" w:customStyle="1" w:styleId="30D0C22A8BA74924B5AB03AE969BE1E96">
    <w:name w:val="30D0C22A8BA74924B5AB03AE969BE1E96"/>
    <w:rsid w:val="00856C39"/>
    <w:rPr>
      <w:rFonts w:eastAsiaTheme="minorHAnsi"/>
      <w:lang w:val="nb-NO"/>
    </w:rPr>
  </w:style>
  <w:style w:type="paragraph" w:customStyle="1" w:styleId="C7C8F529915E494EABE71AC86D994BC54">
    <w:name w:val="C7C8F529915E494EABE71AC86D994BC54"/>
    <w:rsid w:val="00856C39"/>
    <w:rPr>
      <w:rFonts w:eastAsiaTheme="minorHAnsi"/>
      <w:lang w:val="nb-NO"/>
    </w:rPr>
  </w:style>
  <w:style w:type="paragraph" w:customStyle="1" w:styleId="529EF8627070435D8805F7D7685CA1735">
    <w:name w:val="529EF8627070435D8805F7D7685CA1735"/>
    <w:rsid w:val="00856C39"/>
    <w:rPr>
      <w:rFonts w:eastAsiaTheme="minorHAnsi"/>
      <w:lang w:val="nb-NO"/>
    </w:rPr>
  </w:style>
  <w:style w:type="paragraph" w:customStyle="1" w:styleId="BB2353E10E514E1D846C3BDDDCA3E7BB6">
    <w:name w:val="BB2353E10E514E1D846C3BDDDCA3E7BB6"/>
    <w:rsid w:val="00856C39"/>
    <w:rPr>
      <w:rFonts w:eastAsiaTheme="minorHAnsi"/>
      <w:lang w:val="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A26B9C2F7D04499E7CC705D534D2E" ma:contentTypeVersion="13" ma:contentTypeDescription="Create a new document." ma:contentTypeScope="" ma:versionID="5d058228f1cb5149848a69f90143d70d">
  <xsd:schema xmlns:xsd="http://www.w3.org/2001/XMLSchema" xmlns:xs="http://www.w3.org/2001/XMLSchema" xmlns:p="http://schemas.microsoft.com/office/2006/metadata/properties" xmlns:ns3="03a10622-13a8-4802-b563-59a01f08ea4e" xmlns:ns4="5e2e1086-963a-4ab4-b448-4d4c2dfaa678" targetNamespace="http://schemas.microsoft.com/office/2006/metadata/properties" ma:root="true" ma:fieldsID="4b35aa333dd7417cf21cee15004c8071" ns3:_="" ns4:_="">
    <xsd:import namespace="03a10622-13a8-4802-b563-59a01f08ea4e"/>
    <xsd:import namespace="5e2e1086-963a-4ab4-b448-4d4c2dfaa6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10622-13a8-4802-b563-59a01f08e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2e1086-963a-4ab4-b448-4d4c2dfaa6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AEBA2-DFCB-4100-8DFB-FDF32BD2C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10622-13a8-4802-b563-59a01f08ea4e"/>
    <ds:schemaRef ds:uri="5e2e1086-963a-4ab4-b448-4d4c2dfaa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E8F7D-0AE2-4D4C-8030-839704845269}">
  <ds:schemaRefs>
    <ds:schemaRef ds:uri="http://purl.org/dc/terms/"/>
    <ds:schemaRef ds:uri="03a10622-13a8-4802-b563-59a01f08ea4e"/>
    <ds:schemaRef ds:uri="http://schemas.microsoft.com/office/2006/documentManagement/types"/>
    <ds:schemaRef ds:uri="http://purl.org/dc/elements/1.1/"/>
    <ds:schemaRef ds:uri="http://schemas.openxmlformats.org/package/2006/metadata/core-properties"/>
    <ds:schemaRef ds:uri="5e2e1086-963a-4ab4-b448-4d4c2dfaa678"/>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6B03306-63C5-4FF8-ADD6-6DDDC131D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Funding%20Template_Business%20Plan_v2</Template>
  <TotalTime>3</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McDonough</dc:creator>
  <cp:keywords/>
  <dc:description/>
  <cp:lastModifiedBy>Danica McDonough</cp:lastModifiedBy>
  <cp:revision>2</cp:revision>
  <dcterms:created xsi:type="dcterms:W3CDTF">2020-06-29T15:09:00Z</dcterms:created>
  <dcterms:modified xsi:type="dcterms:W3CDTF">2020-06-29T15:09:00Z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0x01010080BA26B9C2F7D04499E7CC705D534D2E</vt:lpwstr>
  </property>
</Properties>
</file>